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41349" w14:textId="77777777" w:rsidR="00FB5180" w:rsidRPr="004167C0" w:rsidRDefault="00AF50D1" w:rsidP="00FB5180">
      <w:pPr>
        <w:pStyle w:val="berschrift5"/>
        <w:tabs>
          <w:tab w:val="left" w:pos="6946"/>
        </w:tabs>
        <w:spacing w:line="280" w:lineRule="exact"/>
        <w:rPr>
          <w:rFonts w:ascii="TheSansOffice" w:hAnsi="TheSansOffice"/>
          <w:sz w:val="20"/>
          <w:lang w:val="de-DE"/>
        </w:rPr>
      </w:pPr>
      <w:r>
        <w:rPr>
          <w:rFonts w:ascii="TheSansOffice" w:hAnsi="TheSansOffice"/>
          <w:sz w:val="20"/>
          <w:lang w:val="de-DE"/>
        </w:rPr>
        <w:t>Presse</w:t>
      </w:r>
      <w:r w:rsidR="00F3359B">
        <w:rPr>
          <w:rFonts w:ascii="TheSansOffice" w:hAnsi="TheSansOffice"/>
          <w:sz w:val="20"/>
          <w:lang w:val="de-DE"/>
        </w:rPr>
        <w:t>information</w:t>
      </w:r>
    </w:p>
    <w:p w14:paraId="1E04B9E7" w14:textId="56F6C34B" w:rsidR="00E37CCF" w:rsidRDefault="00FB5180" w:rsidP="00E37CCF">
      <w:pPr>
        <w:pStyle w:val="Kopfzeile"/>
        <w:tabs>
          <w:tab w:val="clear" w:pos="4536"/>
          <w:tab w:val="clear" w:pos="9072"/>
          <w:tab w:val="left" w:pos="3402"/>
          <w:tab w:val="left" w:pos="7371"/>
        </w:tabs>
        <w:spacing w:after="280" w:line="280" w:lineRule="exact"/>
        <w:rPr>
          <w:rFonts w:ascii="TheSansOffice" w:hAnsi="TheSansOffice"/>
          <w:sz w:val="20"/>
        </w:rPr>
      </w:pPr>
      <w:r>
        <w:rPr>
          <w:rFonts w:ascii="TheSansOffice" w:hAnsi="TheSansOffice"/>
          <w:sz w:val="20"/>
        </w:rPr>
        <w:tab/>
      </w:r>
      <w:r>
        <w:rPr>
          <w:rFonts w:ascii="TheSansOffice" w:hAnsi="TheSansOffice"/>
          <w:sz w:val="20"/>
        </w:rPr>
        <w:tab/>
      </w:r>
      <w:r w:rsidR="00324901">
        <w:rPr>
          <w:rFonts w:ascii="TheSansOffice" w:hAnsi="TheSansOffice"/>
          <w:sz w:val="20"/>
        </w:rPr>
        <w:t>30</w:t>
      </w:r>
      <w:r w:rsidR="00AF567C">
        <w:rPr>
          <w:rFonts w:ascii="TheSansOffice" w:hAnsi="TheSansOffice"/>
          <w:sz w:val="20"/>
        </w:rPr>
        <w:t xml:space="preserve">. </w:t>
      </w:r>
      <w:r w:rsidR="006107D1">
        <w:rPr>
          <w:rFonts w:ascii="TheSansOffice" w:hAnsi="TheSansOffice"/>
          <w:sz w:val="20"/>
        </w:rPr>
        <w:t xml:space="preserve">September </w:t>
      </w:r>
      <w:r w:rsidR="00F032BD">
        <w:rPr>
          <w:rFonts w:ascii="TheSansOffice" w:hAnsi="TheSansOffice"/>
          <w:sz w:val="20"/>
        </w:rPr>
        <w:t>2019</w:t>
      </w:r>
    </w:p>
    <w:p w14:paraId="365C995A" w14:textId="6DF9F40C" w:rsidR="00584802" w:rsidRDefault="00005C60" w:rsidP="00584802">
      <w:pPr>
        <w:pStyle w:val="Headline"/>
        <w:ind w:right="1984"/>
      </w:pPr>
      <w:bookmarkStart w:id="0" w:name="Text7"/>
      <w:r>
        <w:t xml:space="preserve">Für mehr Arbeitssicherheit und Arbeitsschutz </w:t>
      </w:r>
    </w:p>
    <w:p w14:paraId="1973E1A5" w14:textId="3D25B594" w:rsidR="006B21A1" w:rsidRDefault="005177F7" w:rsidP="00584802">
      <w:pPr>
        <w:pStyle w:val="PressemeldungText"/>
        <w:ind w:right="1984"/>
        <w:rPr>
          <w:rFonts w:cs="Arial"/>
          <w:b/>
          <w:bCs/>
        </w:rPr>
      </w:pPr>
      <w:r>
        <w:rPr>
          <w:rFonts w:cs="Arial"/>
          <w:b/>
          <w:bCs/>
        </w:rPr>
        <w:t xml:space="preserve">Herbsttreffen der Holzbau Deutschland </w:t>
      </w:r>
      <w:r w:rsidR="00005C60">
        <w:rPr>
          <w:rFonts w:cs="Arial"/>
          <w:b/>
          <w:bCs/>
        </w:rPr>
        <w:t xml:space="preserve">Fachversammlung </w:t>
      </w:r>
      <w:r>
        <w:rPr>
          <w:rFonts w:cs="Arial"/>
          <w:b/>
          <w:bCs/>
        </w:rPr>
        <w:t xml:space="preserve">in Bad </w:t>
      </w:r>
      <w:proofErr w:type="spellStart"/>
      <w:r>
        <w:rPr>
          <w:rFonts w:cs="Arial"/>
          <w:b/>
          <w:bCs/>
        </w:rPr>
        <w:t>Endorf</w:t>
      </w:r>
      <w:proofErr w:type="spellEnd"/>
    </w:p>
    <w:p w14:paraId="7B9EC130" w14:textId="2728DB6F" w:rsidR="00806330" w:rsidRDefault="00806330" w:rsidP="00EB4C98">
      <w:pPr>
        <w:pStyle w:val="PressemeldungText"/>
        <w:spacing w:line="360" w:lineRule="auto"/>
        <w:ind w:right="1984"/>
      </w:pPr>
      <w:r>
        <w:t xml:space="preserve">Zur Sitzung der Fachversammlung von Holzbau Deutschland </w:t>
      </w:r>
      <w:r w:rsidR="00324901">
        <w:t>im</w:t>
      </w:r>
      <w:r>
        <w:t xml:space="preserve"> September 2019 im oberbayerischen Bad </w:t>
      </w:r>
      <w:proofErr w:type="spellStart"/>
      <w:r>
        <w:t>Endorf</w:t>
      </w:r>
      <w:proofErr w:type="spellEnd"/>
      <w:r>
        <w:t xml:space="preserve"> war auch </w:t>
      </w:r>
      <w:r w:rsidR="00005C60">
        <w:t xml:space="preserve">der </w:t>
      </w:r>
      <w:r>
        <w:t xml:space="preserve">Trainer </w:t>
      </w:r>
      <w:r w:rsidR="00005C60">
        <w:t xml:space="preserve">der Zimmerer-Nationalmannschaft, </w:t>
      </w:r>
      <w:r>
        <w:t xml:space="preserve">Roland </w:t>
      </w:r>
      <w:proofErr w:type="spellStart"/>
      <w:r>
        <w:t>Bernadi</w:t>
      </w:r>
      <w:proofErr w:type="spellEnd"/>
      <w:r w:rsidR="00005C60">
        <w:t>,</w:t>
      </w:r>
      <w:r>
        <w:t xml:space="preserve"> angereist. Die Mitglieder der Fachversammlung gratulierten</w:t>
      </w:r>
      <w:r w:rsidR="00005C60">
        <w:t xml:space="preserve"> </w:t>
      </w:r>
      <w:proofErr w:type="spellStart"/>
      <w:r w:rsidR="00005C60">
        <w:t>Bernadi</w:t>
      </w:r>
      <w:proofErr w:type="spellEnd"/>
      <w:r w:rsidR="00005C60">
        <w:t xml:space="preserve"> zum Weltmeistertitel, </w:t>
      </w:r>
      <w:r>
        <w:t>de</w:t>
      </w:r>
      <w:r w:rsidR="00005C60">
        <w:t xml:space="preserve">n der </w:t>
      </w:r>
      <w:r w:rsidRPr="00B13B24">
        <w:t>22-jährige</w:t>
      </w:r>
      <w:r>
        <w:t>n</w:t>
      </w:r>
      <w:r w:rsidRPr="00B13B24">
        <w:t xml:space="preserve"> Zimmerergeselle</w:t>
      </w:r>
      <w:r>
        <w:t>n</w:t>
      </w:r>
      <w:r w:rsidR="00005C60">
        <w:t xml:space="preserve"> Alexander Bruns</w:t>
      </w:r>
      <w:r w:rsidR="009578EA">
        <w:t xml:space="preserve"> aus</w:t>
      </w:r>
      <w:r w:rsidR="00E6633C" w:rsidRPr="00FB6FA8">
        <w:t xml:space="preserve"> Bad Dürkheim</w:t>
      </w:r>
      <w:r w:rsidR="00005C60">
        <w:t xml:space="preserve"> unter seiner Leitung bei den </w:t>
      </w:r>
      <w:proofErr w:type="spellStart"/>
      <w:r>
        <w:t>WorldSkills</w:t>
      </w:r>
      <w:proofErr w:type="spellEnd"/>
      <w:r>
        <w:t xml:space="preserve"> 2019</w:t>
      </w:r>
      <w:r w:rsidR="00005C60">
        <w:t xml:space="preserve"> im russischen</w:t>
      </w:r>
      <w:r>
        <w:t xml:space="preserve"> </w:t>
      </w:r>
      <w:r w:rsidR="00005C60">
        <w:t xml:space="preserve">Kasan erkämpft hat. Sie </w:t>
      </w:r>
      <w:r>
        <w:t>dankten</w:t>
      </w:r>
      <w:r w:rsidR="0005563F">
        <w:t xml:space="preserve"> dem langjährigen </w:t>
      </w:r>
      <w:r>
        <w:t xml:space="preserve">Trainer </w:t>
      </w:r>
      <w:r w:rsidR="00445B55">
        <w:t xml:space="preserve">und Teamleiter </w:t>
      </w:r>
      <w:r>
        <w:t>und dem gesamten Team der Zimmerer-Nationalmannschaft für ihr</w:t>
      </w:r>
      <w:r w:rsidR="00331573">
        <w:t>en Einsatz und ihr</w:t>
      </w:r>
      <w:r>
        <w:t xml:space="preserve"> Engagement. Peter Aicher, Vorsitzender von Holzbau Deutschland</w:t>
      </w:r>
      <w:r>
        <w:rPr>
          <w:color w:val="000000" w:themeColor="text1"/>
        </w:rPr>
        <w:t xml:space="preserve">, sprach zudem den </w:t>
      </w:r>
      <w:r>
        <w:t xml:space="preserve">Holzbau Deutschland Leistungspartnern </w:t>
      </w:r>
      <w:r w:rsidRPr="00D01DD7">
        <w:rPr>
          <w:rFonts w:cs="Arial"/>
        </w:rPr>
        <w:t>den Dank des Gremiums aus. Sie unterstützen die Zimmerer-Nationalmannschaft bereits seit elf Jahren tatkräftig.</w:t>
      </w:r>
      <w:r w:rsidR="00331573">
        <w:rPr>
          <w:rFonts w:cs="Arial"/>
        </w:rPr>
        <w:t xml:space="preserve"> </w:t>
      </w:r>
      <w:r w:rsidRPr="00D01DD7">
        <w:rPr>
          <w:rFonts w:cs="Arial"/>
        </w:rPr>
        <w:t>Gemeinsam startet das Team jetzt in die Vorbereitung des nächsten Wettbewerbs, der Europameistersch</w:t>
      </w:r>
      <w:r>
        <w:t xml:space="preserve">aft 2020 in Klagenfurt. </w:t>
      </w:r>
    </w:p>
    <w:p w14:paraId="54EB72D0" w14:textId="351D5D9A" w:rsidR="00215018" w:rsidRDefault="00445B55" w:rsidP="00EB4C98">
      <w:pPr>
        <w:pStyle w:val="PressemeldungText"/>
        <w:spacing w:line="360" w:lineRule="auto"/>
        <w:ind w:right="1984"/>
      </w:pPr>
      <w:r>
        <w:t xml:space="preserve">Zentrale </w:t>
      </w:r>
      <w:r w:rsidR="00331573">
        <w:t>T</w:t>
      </w:r>
      <w:r>
        <w:t>hemen auf</w:t>
      </w:r>
      <w:r w:rsidR="00331573">
        <w:t xml:space="preserve"> der Fachversammlung war</w:t>
      </w:r>
      <w:r>
        <w:t xml:space="preserve">en </w:t>
      </w:r>
      <w:r w:rsidR="00331573">
        <w:t>die Arbeitssicherheit</w:t>
      </w:r>
      <w:r>
        <w:t xml:space="preserve"> und der Arbeitsschutz</w:t>
      </w:r>
      <w:r w:rsidR="00331573">
        <w:t xml:space="preserve">. </w:t>
      </w:r>
      <w:r w:rsidR="008E1B87">
        <w:t>„Sicherheit auf der Baustell</w:t>
      </w:r>
      <w:bookmarkStart w:id="1" w:name="_GoBack"/>
      <w:bookmarkEnd w:id="1"/>
      <w:r w:rsidR="008E1B87">
        <w:t>e hat für uns höchste Priorität. Gemeinsam müssen wir dafür sorgen, dass das Thema von allen Beteiligten noch ernster genommen wird</w:t>
      </w:r>
      <w:r>
        <w:t>. Es muss alles getan wer</w:t>
      </w:r>
      <w:r w:rsidR="008E1B87">
        <w:t>d</w:t>
      </w:r>
      <w:r>
        <w:t>en</w:t>
      </w:r>
      <w:r w:rsidR="008E1B87">
        <w:t xml:space="preserve">, um Unfälle zu vermeiden“, betonte Peter Aicher. </w:t>
      </w:r>
      <w:r w:rsidR="00331573">
        <w:t>Noch immer setzen sich viele Zimmerer auf Baustellen unnötigen Risiken aus.</w:t>
      </w:r>
      <w:r w:rsidR="008E1B87">
        <w:t xml:space="preserve"> </w:t>
      </w:r>
      <w:r w:rsidR="00331573">
        <w:t xml:space="preserve">Mit Hilfe einer durchdachten Organisation und dem Einsatz der richtigen Arbeitsmittel könnten </w:t>
      </w:r>
      <w:r w:rsidR="00FB6FA8">
        <w:t xml:space="preserve">besonders </w:t>
      </w:r>
      <w:r w:rsidR="00331573">
        <w:t xml:space="preserve">Absturzunfälle vermieden bzw. deutlich reduziert werden. Die Teilnehmer der Fachversammlung sprachen sich daher dafür aus, die Präventionskampagne </w:t>
      </w:r>
      <w:r w:rsidR="00FB6FA8">
        <w:t xml:space="preserve">für mehr Sicherheit im Holzbau in Verbindung mit der Initiative </w:t>
      </w:r>
      <w:r w:rsidR="00F77DB6" w:rsidRPr="00FB6FA8">
        <w:t>„PARTNER-CHECK“</w:t>
      </w:r>
      <w:r w:rsidR="00331573">
        <w:t xml:space="preserve"> gemeinsam mit den Landesverbänden </w:t>
      </w:r>
      <w:r w:rsidR="006914E7">
        <w:t xml:space="preserve">wieder </w:t>
      </w:r>
      <w:r w:rsidR="00215018">
        <w:t>stärker</w:t>
      </w:r>
      <w:r w:rsidR="00331573">
        <w:t xml:space="preserve"> in den Fokus zu rücken</w:t>
      </w:r>
      <w:r w:rsidR="006914E7">
        <w:t xml:space="preserve"> und </w:t>
      </w:r>
      <w:r w:rsidR="00215018">
        <w:t>vermehr</w:t>
      </w:r>
      <w:r w:rsidR="006914E7">
        <w:t xml:space="preserve">t </w:t>
      </w:r>
      <w:r w:rsidR="00331573">
        <w:t xml:space="preserve">Schulungen zur Absturzprävention </w:t>
      </w:r>
      <w:r w:rsidR="006914E7">
        <w:t xml:space="preserve">anzubieten. </w:t>
      </w:r>
    </w:p>
    <w:p w14:paraId="1466523D" w14:textId="5249A678" w:rsidR="00806330" w:rsidRPr="003A76C5" w:rsidRDefault="006914E7" w:rsidP="00EB4C98">
      <w:pPr>
        <w:pStyle w:val="PressemeldungText"/>
        <w:spacing w:line="360" w:lineRule="auto"/>
        <w:ind w:right="1984"/>
        <w:rPr>
          <w:color w:val="000000" w:themeColor="text1"/>
        </w:rPr>
      </w:pPr>
      <w:r>
        <w:lastRenderedPageBreak/>
        <w:t xml:space="preserve">Arbeitssicherheit und Arbeitsschutz </w:t>
      </w:r>
      <w:r w:rsidR="00215018">
        <w:t>werden</w:t>
      </w:r>
      <w:r>
        <w:t xml:space="preserve"> auch auf der Fachmesse DACH+HOLZ International </w:t>
      </w:r>
      <w:r w:rsidRPr="00FB6FA8">
        <w:t>in Stuttgart</w:t>
      </w:r>
      <w:r w:rsidR="00E6633C" w:rsidRPr="00FB6FA8">
        <w:t xml:space="preserve"> im Januar 2020</w:t>
      </w:r>
      <w:r>
        <w:t xml:space="preserve"> </w:t>
      </w:r>
      <w:r w:rsidR="00215018">
        <w:t xml:space="preserve">eine </w:t>
      </w:r>
      <w:r w:rsidR="00005C60">
        <w:t>wichtige</w:t>
      </w:r>
      <w:r w:rsidR="00215018">
        <w:t xml:space="preserve"> Rolle spielen. </w:t>
      </w:r>
      <w:r w:rsidR="009578EA">
        <w:t>Dabei kann die Digitalisierung, ein weiteres zentrales Thema der Messe, einen wichtigen Beitrag leisten. Sie bietet zunehmend mehr Möglichkeiten</w:t>
      </w:r>
      <w:r w:rsidR="009578EA" w:rsidRPr="00FB6FA8">
        <w:t xml:space="preserve">, um </w:t>
      </w:r>
      <w:r w:rsidR="009578EA">
        <w:t>den</w:t>
      </w:r>
      <w:r w:rsidR="009578EA" w:rsidRPr="00FB6FA8">
        <w:t xml:space="preserve"> Arbeits- und Gesundheitsschutz zu unterstützen</w:t>
      </w:r>
      <w:r w:rsidR="000D74C0" w:rsidRPr="00FB6FA8">
        <w:t xml:space="preserve">. </w:t>
      </w:r>
      <w:r w:rsidR="000C27DF">
        <w:t xml:space="preserve">Holzbau Deutschland wird gemeinsam mit dem Zentralverband des Deutschen Dachdeckerhandwerks und der BG </w:t>
      </w:r>
      <w:r w:rsidR="009578EA">
        <w:t>BAU</w:t>
      </w:r>
      <w:r w:rsidR="000C27DF">
        <w:t xml:space="preserve"> auf der Messe </w:t>
      </w:r>
      <w:r w:rsidR="00EB4C98" w:rsidRPr="00FB6FA8">
        <w:t>in Halle 9, Stand 9.213 über alle wichtigen Präventionsmaßnahmen informieren</w:t>
      </w:r>
      <w:r w:rsidR="000C27DF">
        <w:t xml:space="preserve">. Dort werden unterschiedliche Gefahrensituationen simuliert und unter fachlicher Anleitung geeignete </w:t>
      </w:r>
      <w:r w:rsidR="000C27DF" w:rsidRPr="003A76C5">
        <w:rPr>
          <w:color w:val="000000" w:themeColor="text1"/>
        </w:rPr>
        <w:t xml:space="preserve">Sicherungsmaßnahmen demonstriert. </w:t>
      </w:r>
    </w:p>
    <w:p w14:paraId="0BAB2087" w14:textId="0981A385" w:rsidR="006914E7" w:rsidRDefault="006914E7" w:rsidP="00EB4C98">
      <w:pPr>
        <w:pStyle w:val="PressemeldungText"/>
        <w:spacing w:line="360" w:lineRule="auto"/>
        <w:ind w:right="1984"/>
        <w:rPr>
          <w:i/>
        </w:rPr>
      </w:pPr>
      <w:r w:rsidRPr="003A76C5">
        <w:rPr>
          <w:color w:val="000000" w:themeColor="text1"/>
        </w:rPr>
        <w:t xml:space="preserve">Holzbau Deutschland wird </w:t>
      </w:r>
      <w:r w:rsidR="000C27DF" w:rsidRPr="003A76C5">
        <w:rPr>
          <w:color w:val="000000" w:themeColor="text1"/>
        </w:rPr>
        <w:t xml:space="preserve">auf der DACH+HOLZ </w:t>
      </w:r>
      <w:r w:rsidRPr="003A76C5">
        <w:rPr>
          <w:color w:val="000000" w:themeColor="text1"/>
        </w:rPr>
        <w:t xml:space="preserve">wieder gemeinsam mit zahlreichen Unterausstellern in zwei Hallen </w:t>
      </w:r>
      <w:r w:rsidR="0005563F" w:rsidRPr="003A76C5">
        <w:rPr>
          <w:color w:val="000000" w:themeColor="text1"/>
        </w:rPr>
        <w:t>präsent</w:t>
      </w:r>
      <w:r w:rsidRPr="003A76C5">
        <w:rPr>
          <w:color w:val="000000" w:themeColor="text1"/>
        </w:rPr>
        <w:t xml:space="preserve"> sein. </w:t>
      </w:r>
      <w:r w:rsidR="00EB4C98" w:rsidRPr="003A76C5">
        <w:rPr>
          <w:color w:val="000000" w:themeColor="text1"/>
        </w:rPr>
        <w:t xml:space="preserve">Auf dem Stand von Holzbau Deutschland sind der Zentralverband des Deutschen Baugewerbes (ZDB), die Gütegemeinschaft Holzbau Ausbau </w:t>
      </w:r>
      <w:proofErr w:type="spellStart"/>
      <w:r w:rsidR="00EB4C98" w:rsidRPr="003A76C5">
        <w:rPr>
          <w:color w:val="000000" w:themeColor="text1"/>
        </w:rPr>
        <w:t>Dachbau</w:t>
      </w:r>
      <w:proofErr w:type="spellEnd"/>
      <w:r w:rsidR="00EB4C98" w:rsidRPr="003A76C5">
        <w:rPr>
          <w:color w:val="000000" w:themeColor="text1"/>
        </w:rPr>
        <w:t xml:space="preserve"> e.V. (GHAD), das Holzbau Deutschland Institut e.V., die Holzbau Deutschland Akademie e.V., die Europäische Vereinigung des Holzbaus </w:t>
      </w:r>
      <w:proofErr w:type="spellStart"/>
      <w:r w:rsidR="00EB4C98" w:rsidRPr="003A76C5">
        <w:rPr>
          <w:color w:val="000000" w:themeColor="text1"/>
        </w:rPr>
        <w:t>Timber</w:t>
      </w:r>
      <w:proofErr w:type="spellEnd"/>
      <w:r w:rsidR="00EB4C98" w:rsidRPr="003A76C5">
        <w:rPr>
          <w:color w:val="000000" w:themeColor="text1"/>
        </w:rPr>
        <w:t xml:space="preserve"> </w:t>
      </w:r>
      <w:proofErr w:type="spellStart"/>
      <w:r w:rsidR="00EB4C98" w:rsidRPr="003A76C5">
        <w:rPr>
          <w:color w:val="000000" w:themeColor="text1"/>
        </w:rPr>
        <w:t>Construction</w:t>
      </w:r>
      <w:proofErr w:type="spellEnd"/>
      <w:r w:rsidR="00EB4C98" w:rsidRPr="003A76C5">
        <w:rPr>
          <w:color w:val="000000" w:themeColor="text1"/>
        </w:rPr>
        <w:t xml:space="preserve"> Europe, die Förderpartner Deutscher Holzbau, die Fördergesellschaft Holzbau und Ausbau mbH und </w:t>
      </w:r>
      <w:proofErr w:type="spellStart"/>
      <w:r w:rsidR="00EB4C98" w:rsidRPr="003A76C5">
        <w:rPr>
          <w:color w:val="000000" w:themeColor="text1"/>
        </w:rPr>
        <w:t>Wertica</w:t>
      </w:r>
      <w:proofErr w:type="spellEnd"/>
      <w:r w:rsidR="00CA21E2">
        <w:rPr>
          <w:color w:val="000000" w:themeColor="text1"/>
        </w:rPr>
        <w:t xml:space="preserve"> als Anbieter von Timmy-Produkten sowi</w:t>
      </w:r>
      <w:r w:rsidR="00FF7C5B">
        <w:rPr>
          <w:color w:val="000000" w:themeColor="text1"/>
        </w:rPr>
        <w:t>e weiteren Verbandswerbemitteln</w:t>
      </w:r>
      <w:r w:rsidR="00EB4C98" w:rsidRPr="003A76C5">
        <w:rPr>
          <w:color w:val="000000" w:themeColor="text1"/>
        </w:rPr>
        <w:t xml:space="preserve"> vertreten. Zugleich präsentieren sich dort die Holzbau Deutschland Leistungspartner sowie die Kompetenzzentren des Zimmerer- und Holzbaugewerbes.</w:t>
      </w:r>
      <w:r w:rsidR="00EB4C98" w:rsidRPr="005E7802">
        <w:rPr>
          <w:color w:val="000000" w:themeColor="text1"/>
        </w:rPr>
        <w:t xml:space="preserve"> </w:t>
      </w:r>
      <w:r w:rsidRPr="00D36000">
        <w:rPr>
          <w:color w:val="000000" w:themeColor="text1"/>
        </w:rPr>
        <w:t>Das Trainingslager der Zimmerer-Nationalmannschaft zusammen mit den Holzbau Deutschland Leistungspartnern befinde</w:t>
      </w:r>
      <w:r>
        <w:rPr>
          <w:color w:val="000000" w:themeColor="text1"/>
        </w:rPr>
        <w:t>t</w:t>
      </w:r>
      <w:r w:rsidRPr="00D36000">
        <w:rPr>
          <w:color w:val="000000" w:themeColor="text1"/>
        </w:rPr>
        <w:t xml:space="preserve"> sich in Halle 10. </w:t>
      </w:r>
      <w:r>
        <w:t>A</w:t>
      </w:r>
      <w:r w:rsidRPr="00B95A2F">
        <w:t>m Mittwoch, den 29. Januar 2020</w:t>
      </w:r>
      <w:r w:rsidRPr="00B633D7">
        <w:t xml:space="preserve"> </w:t>
      </w:r>
      <w:r>
        <w:t>findet a</w:t>
      </w:r>
      <w:r w:rsidRPr="00B95A2F">
        <w:t>b 18.00 Uhr</w:t>
      </w:r>
      <w:r>
        <w:t xml:space="preserve"> der </w:t>
      </w:r>
      <w:r w:rsidRPr="00FB081D">
        <w:rPr>
          <w:color w:val="000000" w:themeColor="text1"/>
        </w:rPr>
        <w:t xml:space="preserve">traditionellen </w:t>
      </w:r>
      <w:r w:rsidRPr="00EB4C98">
        <w:rPr>
          <w:i/>
          <w:color w:val="000000" w:themeColor="text1"/>
        </w:rPr>
        <w:t xml:space="preserve">Holzbau Deutschland </w:t>
      </w:r>
      <w:r w:rsidRPr="00EB4C98">
        <w:rPr>
          <w:i/>
        </w:rPr>
        <w:t>Treff</w:t>
      </w:r>
      <w:r>
        <w:rPr>
          <w:i/>
        </w:rPr>
        <w:t xml:space="preserve"> </w:t>
      </w:r>
      <w:r w:rsidRPr="00FB081D">
        <w:t>statt</w:t>
      </w:r>
      <w:r>
        <w:t>, zu dem alle Interessenten herzlich eingeladen sind</w:t>
      </w:r>
      <w:r>
        <w:rPr>
          <w:i/>
        </w:rPr>
        <w:t>.</w:t>
      </w:r>
    </w:p>
    <w:p w14:paraId="38508F42" w14:textId="77777777" w:rsidR="00EB4C98" w:rsidRDefault="000C27DF" w:rsidP="00EB4C98">
      <w:pPr>
        <w:pStyle w:val="PressemeldungText"/>
        <w:spacing w:line="360" w:lineRule="auto"/>
        <w:ind w:right="1984"/>
        <w:rPr>
          <w:color w:val="000000" w:themeColor="text1"/>
        </w:rPr>
      </w:pPr>
      <w:r>
        <w:rPr>
          <w:color w:val="000000" w:themeColor="text1"/>
        </w:rPr>
        <w:t>Weitere Themen auf der</w:t>
      </w:r>
      <w:r w:rsidR="00005C60">
        <w:rPr>
          <w:color w:val="000000" w:themeColor="text1"/>
        </w:rPr>
        <w:t xml:space="preserve"> Agenda der</w:t>
      </w:r>
      <w:r>
        <w:rPr>
          <w:color w:val="000000" w:themeColor="text1"/>
        </w:rPr>
        <w:t xml:space="preserve"> Fachversammlung waren </w:t>
      </w:r>
      <w:r w:rsidR="00005C60">
        <w:rPr>
          <w:color w:val="000000" w:themeColor="text1"/>
        </w:rPr>
        <w:t xml:space="preserve">der aktuelle Forschungsstand u.a. zum </w:t>
      </w:r>
      <w:r>
        <w:rPr>
          <w:color w:val="000000" w:themeColor="text1"/>
        </w:rPr>
        <w:t>Brandschutz,</w:t>
      </w:r>
      <w:r w:rsidR="00005C60">
        <w:rPr>
          <w:color w:val="000000" w:themeColor="text1"/>
        </w:rPr>
        <w:t xml:space="preserve"> zur</w:t>
      </w:r>
      <w:r>
        <w:rPr>
          <w:color w:val="000000" w:themeColor="text1"/>
        </w:rPr>
        <w:t xml:space="preserve"> I</w:t>
      </w:r>
      <w:r w:rsidR="00005C60">
        <w:rPr>
          <w:color w:val="000000" w:themeColor="text1"/>
        </w:rPr>
        <w:t>nnenraumluft</w:t>
      </w:r>
      <w:r w:rsidR="00445B55">
        <w:rPr>
          <w:color w:val="000000" w:themeColor="text1"/>
        </w:rPr>
        <w:t xml:space="preserve"> und</w:t>
      </w:r>
      <w:r>
        <w:rPr>
          <w:color w:val="000000" w:themeColor="text1"/>
        </w:rPr>
        <w:t xml:space="preserve"> </w:t>
      </w:r>
      <w:r w:rsidR="00005C60">
        <w:rPr>
          <w:color w:val="000000" w:themeColor="text1"/>
        </w:rPr>
        <w:t xml:space="preserve">zum </w:t>
      </w:r>
      <w:r>
        <w:rPr>
          <w:color w:val="000000" w:themeColor="text1"/>
        </w:rPr>
        <w:t>S</w:t>
      </w:r>
      <w:r w:rsidR="00005C60">
        <w:rPr>
          <w:color w:val="000000" w:themeColor="text1"/>
        </w:rPr>
        <w:t xml:space="preserve">challschutz. In diesem Zusammenhang wurde auch auf die Neuerscheinung der Infoschrift </w:t>
      </w:r>
      <w:r w:rsidR="00005C60" w:rsidRPr="00005C60">
        <w:rPr>
          <w:color w:val="000000" w:themeColor="text1"/>
        </w:rPr>
        <w:t xml:space="preserve">Tragwerksplanung Grundlagen aus der Reihe Technik im Holzbau </w:t>
      </w:r>
      <w:r w:rsidR="00005C60">
        <w:rPr>
          <w:color w:val="000000" w:themeColor="text1"/>
        </w:rPr>
        <w:t xml:space="preserve">hingewiesen. </w:t>
      </w:r>
      <w:r w:rsidR="00005C60" w:rsidRPr="00005C60">
        <w:rPr>
          <w:color w:val="000000" w:themeColor="text1"/>
        </w:rPr>
        <w:t>Die bauaufsichtliche Einführung der Eurocodes in die deutsche Baupraxis machte eine Überarbeitung der Schrift „Tragwerksplanung – Grundlagen“ notwendig. Seit dem 1. Juli 2012 sind Holzbauwerke in Deutschland nach DIN EN 1995-1-1 (</w:t>
      </w:r>
      <w:proofErr w:type="spellStart"/>
      <w:r w:rsidR="00005C60" w:rsidRPr="00005C60">
        <w:rPr>
          <w:color w:val="000000" w:themeColor="text1"/>
        </w:rPr>
        <w:t>Eurocode</w:t>
      </w:r>
      <w:proofErr w:type="spellEnd"/>
      <w:r w:rsidR="00005C60" w:rsidRPr="00005C60">
        <w:rPr>
          <w:color w:val="000000" w:themeColor="text1"/>
        </w:rPr>
        <w:t xml:space="preserve"> 5) und dem nationalen Anhang zu bemessen. Die Schrift kann über den Shop der Fördergesellschaft Holzbau unter </w:t>
      </w:r>
      <w:hyperlink r:id="rId7" w:history="1">
        <w:r w:rsidR="00005C60" w:rsidRPr="00005C60">
          <w:rPr>
            <w:color w:val="000000" w:themeColor="text1"/>
          </w:rPr>
          <w:t>www.fg-holzbau.de/shop/</w:t>
        </w:r>
      </w:hyperlink>
      <w:r w:rsidR="00005C60" w:rsidRPr="00005C60">
        <w:rPr>
          <w:color w:val="000000" w:themeColor="text1"/>
        </w:rPr>
        <w:t xml:space="preserve"> bestellt werden.</w:t>
      </w:r>
    </w:p>
    <w:p w14:paraId="148961C5" w14:textId="12D305A2" w:rsidR="0005563F" w:rsidRPr="00FF7C5B" w:rsidRDefault="00005C60" w:rsidP="00FF7C5B">
      <w:pPr>
        <w:pStyle w:val="PressemeldungText"/>
        <w:spacing w:line="360" w:lineRule="auto"/>
        <w:ind w:right="1984"/>
        <w:rPr>
          <w:b/>
        </w:rPr>
      </w:pPr>
      <w:r w:rsidRPr="00D00840">
        <w:lastRenderedPageBreak/>
        <w:t xml:space="preserve">Weitere Informationen über Holzbau Deutschland – Bund Deutscher Zimmermeister im Zentralverband des Deutschen Baugewerbes finden Sie hier: </w:t>
      </w:r>
      <w:r w:rsidRPr="00D00840">
        <w:br/>
      </w:r>
      <w:hyperlink r:id="rId8" w:history="1">
        <w:r w:rsidRPr="00D00840">
          <w:rPr>
            <w:rStyle w:val="Hyperlink"/>
            <w:b/>
            <w:color w:val="auto"/>
          </w:rPr>
          <w:t>www.holzbau-deutschland.de</w:t>
        </w:r>
      </w:hyperlink>
    </w:p>
    <w:bookmarkEnd w:id="0"/>
    <w:sectPr w:rsidR="0005563F" w:rsidRPr="00FF7C5B" w:rsidSect="001A3EA1">
      <w:headerReference w:type="default" r:id="rId9"/>
      <w:headerReference w:type="first" r:id="rId10"/>
      <w:footerReference w:type="first" r:id="rId11"/>
      <w:pgSz w:w="11906" w:h="16838" w:code="9"/>
      <w:pgMar w:top="3119" w:right="1133" w:bottom="1985" w:left="1418" w:header="1418" w:footer="2402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F73092" w16cid:durableId="2110BCB0"/>
  <w16cid:commentId w16cid:paraId="010F165A" w16cid:durableId="2110BD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E7894" w14:textId="77777777" w:rsidR="001324A2" w:rsidRDefault="001324A2" w:rsidP="00DC6031">
      <w:r>
        <w:separator/>
      </w:r>
    </w:p>
  </w:endnote>
  <w:endnote w:type="continuationSeparator" w:id="0">
    <w:p w14:paraId="106C602B" w14:textId="77777777" w:rsidR="001324A2" w:rsidRDefault="001324A2" w:rsidP="00DC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Correspondence">
    <w:panose1 w:val="020B0502000000000000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309E2" w14:textId="77777777" w:rsidR="00EF3A57" w:rsidRDefault="0085175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7CD92A" wp14:editId="05A3F47B">
              <wp:simplePos x="0" y="0"/>
              <wp:positionH relativeFrom="column">
                <wp:posOffset>-120015</wp:posOffset>
              </wp:positionH>
              <wp:positionV relativeFrom="paragraph">
                <wp:posOffset>622300</wp:posOffset>
              </wp:positionV>
              <wp:extent cx="4982210" cy="957580"/>
              <wp:effectExtent l="13335" t="12700" r="5080" b="1079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21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6A13F2" w14:textId="77777777" w:rsidR="00EF3A57" w:rsidRPr="00804F67" w:rsidRDefault="00EF3A57" w:rsidP="00FB5180">
                          <w:pPr>
                            <w:tabs>
                              <w:tab w:val="left" w:pos="4536"/>
                            </w:tabs>
                            <w:spacing w:before="240"/>
                            <w:rPr>
                              <w:rFonts w:ascii="TheSansOffice" w:hAnsi="TheSansOffice"/>
                              <w:sz w:val="16"/>
                            </w:rPr>
                          </w:pPr>
                          <w:proofErr w:type="spellStart"/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V.i.S.d.P</w:t>
                          </w:r>
                          <w:proofErr w:type="spellEnd"/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.</w:t>
                          </w:r>
                        </w:p>
                        <w:p w14:paraId="468C1995" w14:textId="77777777" w:rsidR="00EF3A57" w:rsidRDefault="00EF3A57" w:rsidP="00FB5180">
                          <w:pPr>
                            <w:tabs>
                              <w:tab w:val="left" w:pos="4536"/>
                            </w:tabs>
                            <w:rPr>
                              <w:rFonts w:ascii="TheSansOffice" w:hAnsi="TheSansOffice"/>
                              <w:sz w:val="16"/>
                            </w:rPr>
                          </w:pP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 xml:space="preserve">Rainer </w:t>
                          </w:r>
                          <w:smartTag w:uri="urn:schemas-microsoft-com:office:smarttags" w:element="PersonName">
                            <w:r w:rsidRPr="00804F67">
                              <w:rPr>
                                <w:rFonts w:ascii="TheSansOffice" w:hAnsi="TheSansOffice"/>
                                <w:sz w:val="16"/>
                              </w:rPr>
                              <w:t>Kabelitz</w:t>
                            </w:r>
                          </w:smartTag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-Ciré</w:t>
                          </w:r>
                        </w:p>
                        <w:p w14:paraId="07BE4DE9" w14:textId="77777777" w:rsidR="00EF3A57" w:rsidRDefault="00EF3A57" w:rsidP="00FB5180">
                          <w:pPr>
                            <w:tabs>
                              <w:tab w:val="left" w:pos="4536"/>
                            </w:tabs>
                            <w:rPr>
                              <w:rFonts w:ascii="TheSansOffice" w:hAnsi="TheSansOffice"/>
                              <w:sz w:val="16"/>
                            </w:rPr>
                          </w:pP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 xml:space="preserve">Holzbau Deutschland 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t xml:space="preserve">– Bund Deutscher Zimmermeister </w:t>
                          </w: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im Zentralverband des Deutschen Baugewerbes</w:t>
                          </w:r>
                        </w:p>
                        <w:p w14:paraId="2ABFA2E3" w14:textId="77777777" w:rsidR="00EF3A57" w:rsidRDefault="00EF3A57" w:rsidP="00FB5180">
                          <w:pPr>
                            <w:tabs>
                              <w:tab w:val="left" w:pos="4536"/>
                            </w:tabs>
                            <w:rPr>
                              <w:rFonts w:ascii="TheSansOffice" w:hAnsi="TheSansOffice"/>
                              <w:sz w:val="16"/>
                            </w:rPr>
                          </w:pP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Kronenstraße 55-58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t xml:space="preserve"> / 10117 Berlin / Telefon: 030 / 2 03 14-0 / </w:t>
                          </w: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Telefax:  030/ 2 03 14-560</w:t>
                          </w:r>
                        </w:p>
                        <w:p w14:paraId="14D89DA2" w14:textId="77777777" w:rsidR="00EF3A57" w:rsidRPr="00FB5180" w:rsidRDefault="00EF3A57" w:rsidP="00FB5180">
                          <w:pPr>
                            <w:tabs>
                              <w:tab w:val="left" w:pos="4536"/>
                            </w:tabs>
                            <w:rPr>
                              <w:szCs w:val="16"/>
                            </w:rPr>
                          </w:pPr>
                          <w:r w:rsidRPr="004167C0">
                            <w:rPr>
                              <w:rFonts w:ascii="TheSansOffice" w:hAnsi="TheSansOffice"/>
                              <w:sz w:val="16"/>
                            </w:rPr>
                            <w:t>info@holzbau-deutschland.de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t xml:space="preserve"> / </w:t>
                          </w:r>
                          <w:r w:rsidRPr="00804F67">
                            <w:rPr>
                              <w:rFonts w:ascii="TheSansOffice" w:hAnsi="TheSansOffice"/>
                              <w:sz w:val="16"/>
                            </w:rPr>
                            <w:t>www.</w:t>
                          </w:r>
                          <w:r>
                            <w:rPr>
                              <w:rFonts w:ascii="TheSansOffice" w:hAnsi="TheSansOffice"/>
                              <w:sz w:val="16"/>
                            </w:rPr>
                            <w:t>holzbau-deutschland.de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CD9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9.45pt;margin-top:49pt;width:392.3pt;height:7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" strokecolor="white">
              <v:textbox>
                <w:txbxContent>
                  <w:p w14:paraId="7E6A13F2" w14:textId="77777777" w:rsidR="00EF3A57" w:rsidRPr="00804F67" w:rsidRDefault="00EF3A57" w:rsidP="00FB5180">
                    <w:pPr>
                      <w:tabs>
                        <w:tab w:val="left" w:pos="4536"/>
                      </w:tabs>
                      <w:spacing w:before="240"/>
                      <w:rPr>
                        <w:rFonts w:ascii="TheSansOffice" w:hAnsi="TheSansOffice"/>
                        <w:sz w:val="16"/>
                      </w:rPr>
                    </w:pPr>
                    <w:proofErr w:type="spellStart"/>
                    <w:r w:rsidRPr="00804F67">
                      <w:rPr>
                        <w:rFonts w:ascii="TheSansOffice" w:hAnsi="TheSansOffice"/>
                        <w:sz w:val="16"/>
                      </w:rPr>
                      <w:t>V.i.S.d.P</w:t>
                    </w:r>
                    <w:proofErr w:type="spellEnd"/>
                    <w:r w:rsidRPr="00804F67">
                      <w:rPr>
                        <w:rFonts w:ascii="TheSansOffice" w:hAnsi="TheSansOffice"/>
                        <w:sz w:val="16"/>
                      </w:rPr>
                      <w:t>.</w:t>
                    </w:r>
                  </w:p>
                  <w:p w14:paraId="468C1995" w14:textId="77777777" w:rsidR="00EF3A57" w:rsidRDefault="00EF3A57" w:rsidP="00FB5180">
                    <w:pPr>
                      <w:tabs>
                        <w:tab w:val="left" w:pos="4536"/>
                      </w:tabs>
                      <w:rPr>
                        <w:rFonts w:ascii="TheSansOffice" w:hAnsi="TheSansOffice"/>
                        <w:sz w:val="16"/>
                      </w:rPr>
                    </w:pPr>
                    <w:r w:rsidRPr="00804F67">
                      <w:rPr>
                        <w:rFonts w:ascii="TheSansOffice" w:hAnsi="TheSansOffice"/>
                        <w:sz w:val="16"/>
                      </w:rPr>
                      <w:t xml:space="preserve">Rainer </w:t>
                    </w:r>
                    <w:smartTag w:uri="urn:schemas-microsoft-com:office:smarttags" w:element="PersonName">
                      <w:r w:rsidRPr="00804F67">
                        <w:rPr>
                          <w:rFonts w:ascii="TheSansOffice" w:hAnsi="TheSansOffice"/>
                          <w:sz w:val="16"/>
                        </w:rPr>
                        <w:t>Kabelitz</w:t>
                      </w:r>
                    </w:smartTag>
                    <w:r w:rsidRPr="00804F67">
                      <w:rPr>
                        <w:rFonts w:ascii="TheSansOffice" w:hAnsi="TheSansOffice"/>
                        <w:sz w:val="16"/>
                      </w:rPr>
                      <w:t>-Ciré</w:t>
                    </w:r>
                  </w:p>
                  <w:p w14:paraId="07BE4DE9" w14:textId="77777777" w:rsidR="00EF3A57" w:rsidRDefault="00EF3A57" w:rsidP="00FB5180">
                    <w:pPr>
                      <w:tabs>
                        <w:tab w:val="left" w:pos="4536"/>
                      </w:tabs>
                      <w:rPr>
                        <w:rFonts w:ascii="TheSansOffice" w:hAnsi="TheSansOffice"/>
                        <w:sz w:val="16"/>
                      </w:rPr>
                    </w:pPr>
                    <w:r w:rsidRPr="00804F67">
                      <w:rPr>
                        <w:rFonts w:ascii="TheSansOffice" w:hAnsi="TheSansOffice"/>
                        <w:sz w:val="16"/>
                      </w:rPr>
                      <w:t xml:space="preserve">Holzbau Deutschland </w:t>
                    </w:r>
                    <w:r>
                      <w:rPr>
                        <w:rFonts w:ascii="TheSansOffice" w:hAnsi="TheSansOffice"/>
                        <w:sz w:val="16"/>
                      </w:rPr>
                      <w:t xml:space="preserve">– Bund Deutscher Zimmermeister </w:t>
                    </w:r>
                    <w:r w:rsidRPr="00804F67">
                      <w:rPr>
                        <w:rFonts w:ascii="TheSansOffice" w:hAnsi="TheSansOffice"/>
                        <w:sz w:val="16"/>
                      </w:rPr>
                      <w:t>im Zentralverband des Deutschen Baugewerbes</w:t>
                    </w:r>
                  </w:p>
                  <w:p w14:paraId="2ABFA2E3" w14:textId="77777777" w:rsidR="00EF3A57" w:rsidRDefault="00EF3A57" w:rsidP="00FB5180">
                    <w:pPr>
                      <w:tabs>
                        <w:tab w:val="left" w:pos="4536"/>
                      </w:tabs>
                      <w:rPr>
                        <w:rFonts w:ascii="TheSansOffice" w:hAnsi="TheSansOffice"/>
                        <w:sz w:val="16"/>
                      </w:rPr>
                    </w:pPr>
                    <w:r w:rsidRPr="00804F67">
                      <w:rPr>
                        <w:rFonts w:ascii="TheSansOffice" w:hAnsi="TheSansOffice"/>
                        <w:sz w:val="16"/>
                      </w:rPr>
                      <w:t>Kronenstraße 55-58</w:t>
                    </w:r>
                    <w:r>
                      <w:rPr>
                        <w:rFonts w:ascii="TheSansOffice" w:hAnsi="TheSansOffice"/>
                        <w:sz w:val="16"/>
                      </w:rPr>
                      <w:t xml:space="preserve"> / 10117 Berlin / Telefon: 030 / 2 03 14-0 / </w:t>
                    </w:r>
                    <w:r w:rsidRPr="00804F67">
                      <w:rPr>
                        <w:rFonts w:ascii="TheSansOffice" w:hAnsi="TheSansOffice"/>
                        <w:sz w:val="16"/>
                      </w:rPr>
                      <w:t>Telefax:  030/ 2 03 14-560</w:t>
                    </w:r>
                  </w:p>
                  <w:p w14:paraId="14D89DA2" w14:textId="77777777" w:rsidR="00EF3A57" w:rsidRPr="00FB5180" w:rsidRDefault="00EF3A57" w:rsidP="00FB5180">
                    <w:pPr>
                      <w:tabs>
                        <w:tab w:val="left" w:pos="4536"/>
                      </w:tabs>
                      <w:rPr>
                        <w:szCs w:val="16"/>
                      </w:rPr>
                    </w:pPr>
                    <w:r w:rsidRPr="004167C0">
                      <w:rPr>
                        <w:rFonts w:ascii="TheSansOffice" w:hAnsi="TheSansOffice"/>
                        <w:sz w:val="16"/>
                      </w:rPr>
                      <w:t>info@holzbau-deutschland.de</w:t>
                    </w:r>
                    <w:r>
                      <w:rPr>
                        <w:rFonts w:ascii="TheSansOffice" w:hAnsi="TheSansOffice"/>
                        <w:sz w:val="16"/>
                      </w:rPr>
                      <w:t xml:space="preserve"> / </w:t>
                    </w:r>
                    <w:r w:rsidRPr="00804F67">
                      <w:rPr>
                        <w:rFonts w:ascii="TheSansOffice" w:hAnsi="TheSansOffice"/>
                        <w:sz w:val="16"/>
                      </w:rPr>
                      <w:t>www.</w:t>
                    </w:r>
                    <w:r>
                      <w:rPr>
                        <w:rFonts w:ascii="TheSansOffice" w:hAnsi="TheSansOffice"/>
                        <w:sz w:val="16"/>
                      </w:rPr>
                      <w:t>holzbau-deutschland.de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E6CC73" wp14:editId="1A3E59B5">
              <wp:simplePos x="0" y="0"/>
              <wp:positionH relativeFrom="column">
                <wp:posOffset>4814570</wp:posOffset>
              </wp:positionH>
              <wp:positionV relativeFrom="paragraph">
                <wp:posOffset>234950</wp:posOffset>
              </wp:positionV>
              <wp:extent cx="1717040" cy="1215390"/>
              <wp:effectExtent l="13970" t="6350" r="12065" b="120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1215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5970A" w14:textId="77777777" w:rsidR="00EF3A57" w:rsidRDefault="00EF3A57" w:rsidP="006443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CAE52E" wp14:editId="09C6ED75">
                                <wp:extent cx="1495425" cy="1114425"/>
                                <wp:effectExtent l="19050" t="0" r="9525" b="0"/>
                                <wp:docPr id="2" name="Bild 2" descr="Logo ZDB V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ZDB V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542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DE6CC73" id="Text Box 2" o:spid="_x0000_s1028" type="#_x0000_t202" style="position:absolute;margin-left:379.1pt;margin-top:18.5pt;width:135.2pt;height:95.7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" strokecolor="white">
              <v:textbox style="mso-fit-shape-to-text:t">
                <w:txbxContent>
                  <w:p w14:paraId="6255970A" w14:textId="77777777" w:rsidR="00EF3A57" w:rsidRDefault="00EF3A57" w:rsidP="00644363">
                    <w:r>
                      <w:rPr>
                        <w:noProof/>
                      </w:rPr>
                      <w:drawing>
                        <wp:inline distT="0" distB="0" distL="0" distR="0" wp14:anchorId="33CAE52E" wp14:editId="09C6ED75">
                          <wp:extent cx="1495425" cy="1114425"/>
                          <wp:effectExtent l="19050" t="0" r="9525" b="0"/>
                          <wp:docPr id="2" name="Bild 2" descr="Logo ZDB V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ZDB V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542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404F" w14:textId="77777777" w:rsidR="001324A2" w:rsidRDefault="001324A2" w:rsidP="00DC6031">
      <w:r>
        <w:separator/>
      </w:r>
    </w:p>
  </w:footnote>
  <w:footnote w:type="continuationSeparator" w:id="0">
    <w:p w14:paraId="307F07DC" w14:textId="77777777" w:rsidR="001324A2" w:rsidRDefault="001324A2" w:rsidP="00DC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089AC" w14:textId="77777777" w:rsidR="00EF3A57" w:rsidRPr="00BC5704" w:rsidRDefault="00EF3A57">
    <w:pPr>
      <w:pStyle w:val="Kopfzeile"/>
      <w:jc w:val="center"/>
      <w:rPr>
        <w:rFonts w:ascii="TheSansOffice" w:hAnsi="TheSansOffice"/>
        <w:b/>
        <w:sz w:val="20"/>
      </w:rPr>
    </w:pPr>
  </w:p>
  <w:p w14:paraId="74FE7701" w14:textId="6819CA7A" w:rsidR="00EF3A57" w:rsidRPr="00A44E78" w:rsidRDefault="00EF3A57">
    <w:pPr>
      <w:pStyle w:val="Kopfzeile"/>
      <w:jc w:val="center"/>
      <w:rPr>
        <w:rFonts w:ascii="TheSansOffice" w:hAnsi="TheSansOffice"/>
        <w:sz w:val="22"/>
      </w:rPr>
    </w:pPr>
    <w:r w:rsidRPr="00A44E78">
      <w:rPr>
        <w:rFonts w:ascii="TheSansOffice" w:hAnsi="TheSansOffice"/>
        <w:sz w:val="20"/>
      </w:rPr>
      <w:t xml:space="preserve">- Seite </w:t>
    </w:r>
    <w:r w:rsidRPr="00A44E78">
      <w:rPr>
        <w:rStyle w:val="Seitenzahl"/>
        <w:rFonts w:ascii="TheSansOffice" w:hAnsi="TheSansOffice"/>
        <w:sz w:val="20"/>
      </w:rPr>
      <w:fldChar w:fldCharType="begin"/>
    </w:r>
    <w:r w:rsidRPr="00A44E78">
      <w:rPr>
        <w:rStyle w:val="Seitenzahl"/>
        <w:rFonts w:ascii="TheSansOffice" w:hAnsi="TheSansOffice"/>
        <w:sz w:val="20"/>
      </w:rPr>
      <w:instrText xml:space="preserve"> PAGE </w:instrText>
    </w:r>
    <w:r w:rsidRPr="00A44E78">
      <w:rPr>
        <w:rStyle w:val="Seitenzahl"/>
        <w:rFonts w:ascii="TheSansOffice" w:hAnsi="TheSansOffice"/>
        <w:sz w:val="20"/>
      </w:rPr>
      <w:fldChar w:fldCharType="separate"/>
    </w:r>
    <w:r w:rsidR="005D207D">
      <w:rPr>
        <w:rStyle w:val="Seitenzahl"/>
        <w:rFonts w:ascii="TheSansOffice" w:hAnsi="TheSansOffice"/>
        <w:noProof/>
        <w:sz w:val="20"/>
      </w:rPr>
      <w:t>3</w:t>
    </w:r>
    <w:r w:rsidRPr="00A44E78">
      <w:rPr>
        <w:rStyle w:val="Seitenzahl"/>
        <w:rFonts w:ascii="TheSansOffice" w:hAnsi="TheSansOffice"/>
        <w:sz w:val="20"/>
      </w:rPr>
      <w:fldChar w:fldCharType="end"/>
    </w:r>
    <w:r w:rsidR="00653160">
      <w:rPr>
        <w:rStyle w:val="Seitenzahl"/>
        <w:rFonts w:ascii="TheSansOffice" w:hAnsi="TheSansOffice"/>
        <w:sz w:val="20"/>
      </w:rPr>
      <w:t xml:space="preserve"> von 3</w:t>
    </w:r>
    <w:r w:rsidRPr="00A44E78">
      <w:rPr>
        <w:rStyle w:val="Seitenzahl"/>
        <w:rFonts w:ascii="TheSansOffice" w:hAnsi="TheSansOffice"/>
        <w:sz w:val="20"/>
      </w:rPr>
      <w:t xml:space="preserve">- </w:t>
    </w:r>
  </w:p>
  <w:p w14:paraId="6128544D" w14:textId="77777777" w:rsidR="00EF3A57" w:rsidRPr="00BC5704" w:rsidRDefault="00EF3A57">
    <w:pPr>
      <w:pStyle w:val="Kopfzeile"/>
      <w:rPr>
        <w:rFonts w:ascii="TheSansOffice" w:hAnsi="TheSansOffice"/>
      </w:rPr>
    </w:pPr>
  </w:p>
  <w:p w14:paraId="63370063" w14:textId="77777777" w:rsidR="00EF3A57" w:rsidRPr="00BC5704" w:rsidRDefault="00EF3A57">
    <w:pPr>
      <w:pStyle w:val="Kopfzeile"/>
      <w:rPr>
        <w:rFonts w:ascii="TheSansOffice" w:hAnsi="TheSansOffice"/>
      </w:rPr>
    </w:pPr>
  </w:p>
  <w:p w14:paraId="5016BDD1" w14:textId="77777777" w:rsidR="00EF3A57" w:rsidRPr="00BC5704" w:rsidRDefault="00EF3A57">
    <w:pPr>
      <w:pStyle w:val="Kopfzeile"/>
      <w:rPr>
        <w:rFonts w:ascii="TheSansOffice" w:hAnsi="TheSansOffic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52C" w14:textId="77777777" w:rsidR="00EF3A57" w:rsidRDefault="0085175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807BED" wp14:editId="4D1F012C">
              <wp:simplePos x="0" y="0"/>
              <wp:positionH relativeFrom="column">
                <wp:posOffset>3994785</wp:posOffset>
              </wp:positionH>
              <wp:positionV relativeFrom="paragraph">
                <wp:posOffset>-915035</wp:posOffset>
              </wp:positionV>
              <wp:extent cx="2688590" cy="1720215"/>
              <wp:effectExtent l="13335" t="8890" r="11430" b="508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8590" cy="172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042707" w14:textId="77777777" w:rsidR="00EF3A57" w:rsidRDefault="00EF3A57" w:rsidP="006443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26D286" wp14:editId="0A6730E1">
                                <wp:extent cx="2476500" cy="1619250"/>
                                <wp:effectExtent l="19050" t="0" r="0" b="0"/>
                                <wp:docPr id="1" name="Bild 1" descr="hbd_logo_fin_rgb_offi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bd_logo_fin_rgb_offi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0" cy="161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07B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55pt;margin-top:-72.05pt;width:211.7pt;height:135.45pt;z-index:2516567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" strokecolor="white">
              <v:textbox style="mso-fit-shape-to-text:t">
                <w:txbxContent>
                  <w:p w14:paraId="65042707" w14:textId="77777777" w:rsidR="00EF3A57" w:rsidRDefault="00EF3A57" w:rsidP="00644363">
                    <w:r>
                      <w:rPr>
                        <w:noProof/>
                      </w:rPr>
                      <w:drawing>
                        <wp:inline distT="0" distB="0" distL="0" distR="0" wp14:anchorId="3626D286" wp14:editId="0A6730E1">
                          <wp:extent cx="2476500" cy="1619250"/>
                          <wp:effectExtent l="19050" t="0" r="0" b="0"/>
                          <wp:docPr id="1" name="Bild 1" descr="hbd_logo_fin_rgb_offi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bd_logo_fin_rgb_offi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0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569F"/>
    <w:multiLevelType w:val="hybridMultilevel"/>
    <w:tmpl w:val="AE4E9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4438"/>
    <w:multiLevelType w:val="hybridMultilevel"/>
    <w:tmpl w:val="ADD08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7956"/>
    <w:multiLevelType w:val="hybridMultilevel"/>
    <w:tmpl w:val="72884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4390"/>
    <w:multiLevelType w:val="hybridMultilevel"/>
    <w:tmpl w:val="49465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4823"/>
    <w:multiLevelType w:val="hybridMultilevel"/>
    <w:tmpl w:val="4CCA30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30D51"/>
    <w:multiLevelType w:val="hybridMultilevel"/>
    <w:tmpl w:val="2670F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54"/>
    <w:multiLevelType w:val="hybridMultilevel"/>
    <w:tmpl w:val="4D589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13C2C"/>
    <w:multiLevelType w:val="hybridMultilevel"/>
    <w:tmpl w:val="A4281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C18F4"/>
    <w:multiLevelType w:val="hybridMultilevel"/>
    <w:tmpl w:val="F55A3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6735A"/>
    <w:multiLevelType w:val="hybridMultilevel"/>
    <w:tmpl w:val="1564E5E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97"/>
    <w:rsid w:val="00005932"/>
    <w:rsid w:val="00005C60"/>
    <w:rsid w:val="00012EA2"/>
    <w:rsid w:val="0001673F"/>
    <w:rsid w:val="00032189"/>
    <w:rsid w:val="00045807"/>
    <w:rsid w:val="000474F6"/>
    <w:rsid w:val="00051793"/>
    <w:rsid w:val="0005563F"/>
    <w:rsid w:val="00072449"/>
    <w:rsid w:val="000728EF"/>
    <w:rsid w:val="000833CE"/>
    <w:rsid w:val="00090669"/>
    <w:rsid w:val="000A4B34"/>
    <w:rsid w:val="000A6339"/>
    <w:rsid w:val="000C27DF"/>
    <w:rsid w:val="000D13FB"/>
    <w:rsid w:val="000D35DA"/>
    <w:rsid w:val="000D4AE4"/>
    <w:rsid w:val="000D5C06"/>
    <w:rsid w:val="000D74C0"/>
    <w:rsid w:val="000E2491"/>
    <w:rsid w:val="000F3B9B"/>
    <w:rsid w:val="00101080"/>
    <w:rsid w:val="00111DAC"/>
    <w:rsid w:val="00112DE3"/>
    <w:rsid w:val="001160C5"/>
    <w:rsid w:val="00120B94"/>
    <w:rsid w:val="001244F3"/>
    <w:rsid w:val="001324A2"/>
    <w:rsid w:val="0013306C"/>
    <w:rsid w:val="001577D8"/>
    <w:rsid w:val="00186360"/>
    <w:rsid w:val="00187744"/>
    <w:rsid w:val="001A3EA1"/>
    <w:rsid w:val="001A59F7"/>
    <w:rsid w:val="001A5E55"/>
    <w:rsid w:val="001A5EA4"/>
    <w:rsid w:val="001B4629"/>
    <w:rsid w:val="001E1A74"/>
    <w:rsid w:val="001F07F5"/>
    <w:rsid w:val="00215018"/>
    <w:rsid w:val="002175EB"/>
    <w:rsid w:val="00237C58"/>
    <w:rsid w:val="00247052"/>
    <w:rsid w:val="002526F5"/>
    <w:rsid w:val="002643D1"/>
    <w:rsid w:val="00265128"/>
    <w:rsid w:val="00265729"/>
    <w:rsid w:val="002756F4"/>
    <w:rsid w:val="002823F8"/>
    <w:rsid w:val="00292665"/>
    <w:rsid w:val="002A214A"/>
    <w:rsid w:val="002A68A8"/>
    <w:rsid w:val="002B1781"/>
    <w:rsid w:val="002B1EA7"/>
    <w:rsid w:val="002D4C5B"/>
    <w:rsid w:val="002E492E"/>
    <w:rsid w:val="002F4396"/>
    <w:rsid w:val="00303F7C"/>
    <w:rsid w:val="003057C8"/>
    <w:rsid w:val="00310C2D"/>
    <w:rsid w:val="003221FF"/>
    <w:rsid w:val="00322240"/>
    <w:rsid w:val="00324901"/>
    <w:rsid w:val="00325A2D"/>
    <w:rsid w:val="00331573"/>
    <w:rsid w:val="00341E43"/>
    <w:rsid w:val="00342725"/>
    <w:rsid w:val="00345EFE"/>
    <w:rsid w:val="00346D44"/>
    <w:rsid w:val="003618A3"/>
    <w:rsid w:val="00362900"/>
    <w:rsid w:val="00364D8C"/>
    <w:rsid w:val="003721D8"/>
    <w:rsid w:val="00373190"/>
    <w:rsid w:val="003A1DE0"/>
    <w:rsid w:val="003A45F0"/>
    <w:rsid w:val="003A76C5"/>
    <w:rsid w:val="003C02E2"/>
    <w:rsid w:val="003C3C68"/>
    <w:rsid w:val="003E2E41"/>
    <w:rsid w:val="003E2F33"/>
    <w:rsid w:val="003F11A5"/>
    <w:rsid w:val="00404F86"/>
    <w:rsid w:val="004053ED"/>
    <w:rsid w:val="0040624F"/>
    <w:rsid w:val="00414D6A"/>
    <w:rsid w:val="004159D5"/>
    <w:rsid w:val="004167C0"/>
    <w:rsid w:val="0042055A"/>
    <w:rsid w:val="00423AD4"/>
    <w:rsid w:val="00445B55"/>
    <w:rsid w:val="00476740"/>
    <w:rsid w:val="004803F3"/>
    <w:rsid w:val="004A718A"/>
    <w:rsid w:val="004D05D4"/>
    <w:rsid w:val="004D32AF"/>
    <w:rsid w:val="004D34B3"/>
    <w:rsid w:val="004F1DED"/>
    <w:rsid w:val="004F4231"/>
    <w:rsid w:val="00516028"/>
    <w:rsid w:val="005177F7"/>
    <w:rsid w:val="005232D1"/>
    <w:rsid w:val="00535781"/>
    <w:rsid w:val="00547C87"/>
    <w:rsid w:val="00551547"/>
    <w:rsid w:val="005551EB"/>
    <w:rsid w:val="00557132"/>
    <w:rsid w:val="0056461C"/>
    <w:rsid w:val="00565DB6"/>
    <w:rsid w:val="00566B21"/>
    <w:rsid w:val="00584802"/>
    <w:rsid w:val="005875E9"/>
    <w:rsid w:val="00590AC9"/>
    <w:rsid w:val="00592ED7"/>
    <w:rsid w:val="0059310E"/>
    <w:rsid w:val="005931A2"/>
    <w:rsid w:val="005A2594"/>
    <w:rsid w:val="005A5002"/>
    <w:rsid w:val="005A76B9"/>
    <w:rsid w:val="005C3CD8"/>
    <w:rsid w:val="005D207D"/>
    <w:rsid w:val="005D5B55"/>
    <w:rsid w:val="005E1A65"/>
    <w:rsid w:val="005F3082"/>
    <w:rsid w:val="0060322D"/>
    <w:rsid w:val="0060661A"/>
    <w:rsid w:val="006107D1"/>
    <w:rsid w:val="0063754A"/>
    <w:rsid w:val="00644363"/>
    <w:rsid w:val="006477AB"/>
    <w:rsid w:val="00653160"/>
    <w:rsid w:val="00655B76"/>
    <w:rsid w:val="00657B63"/>
    <w:rsid w:val="00671D97"/>
    <w:rsid w:val="00682F17"/>
    <w:rsid w:val="00683C30"/>
    <w:rsid w:val="00685594"/>
    <w:rsid w:val="00690627"/>
    <w:rsid w:val="006914E7"/>
    <w:rsid w:val="006921B1"/>
    <w:rsid w:val="006928DC"/>
    <w:rsid w:val="0069682B"/>
    <w:rsid w:val="006B21A1"/>
    <w:rsid w:val="006C3A20"/>
    <w:rsid w:val="006C4E93"/>
    <w:rsid w:val="006E520A"/>
    <w:rsid w:val="00707E87"/>
    <w:rsid w:val="00712ED8"/>
    <w:rsid w:val="00727F03"/>
    <w:rsid w:val="007341C7"/>
    <w:rsid w:val="00734552"/>
    <w:rsid w:val="00756F1A"/>
    <w:rsid w:val="007635E3"/>
    <w:rsid w:val="00767B31"/>
    <w:rsid w:val="007A7887"/>
    <w:rsid w:val="007B03AD"/>
    <w:rsid w:val="007B4AA7"/>
    <w:rsid w:val="007E3673"/>
    <w:rsid w:val="007F0664"/>
    <w:rsid w:val="007F307F"/>
    <w:rsid w:val="007F4840"/>
    <w:rsid w:val="007F580E"/>
    <w:rsid w:val="00806330"/>
    <w:rsid w:val="00823D4C"/>
    <w:rsid w:val="00840AB4"/>
    <w:rsid w:val="00844B39"/>
    <w:rsid w:val="00851754"/>
    <w:rsid w:val="0086024D"/>
    <w:rsid w:val="00873FD9"/>
    <w:rsid w:val="00883646"/>
    <w:rsid w:val="008953C4"/>
    <w:rsid w:val="008B1984"/>
    <w:rsid w:val="008B689A"/>
    <w:rsid w:val="008B7065"/>
    <w:rsid w:val="008B7B6D"/>
    <w:rsid w:val="008C45F3"/>
    <w:rsid w:val="008C4DA8"/>
    <w:rsid w:val="008D104C"/>
    <w:rsid w:val="008D69D1"/>
    <w:rsid w:val="008E1B87"/>
    <w:rsid w:val="008F08E6"/>
    <w:rsid w:val="00901EF5"/>
    <w:rsid w:val="00902B8E"/>
    <w:rsid w:val="00912D95"/>
    <w:rsid w:val="00914AA0"/>
    <w:rsid w:val="00924F18"/>
    <w:rsid w:val="0093083F"/>
    <w:rsid w:val="00942938"/>
    <w:rsid w:val="00943FF2"/>
    <w:rsid w:val="009512FE"/>
    <w:rsid w:val="009578EA"/>
    <w:rsid w:val="00963163"/>
    <w:rsid w:val="00981436"/>
    <w:rsid w:val="009818AB"/>
    <w:rsid w:val="00987B88"/>
    <w:rsid w:val="00995B35"/>
    <w:rsid w:val="009A15A4"/>
    <w:rsid w:val="009B1276"/>
    <w:rsid w:val="009B45DF"/>
    <w:rsid w:val="009C0B15"/>
    <w:rsid w:val="009E29E7"/>
    <w:rsid w:val="00A01388"/>
    <w:rsid w:val="00A02C48"/>
    <w:rsid w:val="00A07762"/>
    <w:rsid w:val="00A1619D"/>
    <w:rsid w:val="00A275F9"/>
    <w:rsid w:val="00A30298"/>
    <w:rsid w:val="00A323B6"/>
    <w:rsid w:val="00A374D1"/>
    <w:rsid w:val="00A44E78"/>
    <w:rsid w:val="00A573B2"/>
    <w:rsid w:val="00A63DC0"/>
    <w:rsid w:val="00A665F4"/>
    <w:rsid w:val="00A746D5"/>
    <w:rsid w:val="00A86608"/>
    <w:rsid w:val="00A957B4"/>
    <w:rsid w:val="00A95FCE"/>
    <w:rsid w:val="00A96C1E"/>
    <w:rsid w:val="00AA42A0"/>
    <w:rsid w:val="00AB6E56"/>
    <w:rsid w:val="00AF50D1"/>
    <w:rsid w:val="00AF567C"/>
    <w:rsid w:val="00AF7FD6"/>
    <w:rsid w:val="00B044B5"/>
    <w:rsid w:val="00B0605B"/>
    <w:rsid w:val="00B06F08"/>
    <w:rsid w:val="00B27798"/>
    <w:rsid w:val="00B42225"/>
    <w:rsid w:val="00B51DA2"/>
    <w:rsid w:val="00B67C0F"/>
    <w:rsid w:val="00B70326"/>
    <w:rsid w:val="00B739A8"/>
    <w:rsid w:val="00B8795E"/>
    <w:rsid w:val="00BB2062"/>
    <w:rsid w:val="00BB2FAE"/>
    <w:rsid w:val="00BB468E"/>
    <w:rsid w:val="00BB7895"/>
    <w:rsid w:val="00BC3313"/>
    <w:rsid w:val="00BC5704"/>
    <w:rsid w:val="00BE0931"/>
    <w:rsid w:val="00BF4FDF"/>
    <w:rsid w:val="00C04859"/>
    <w:rsid w:val="00C0614E"/>
    <w:rsid w:val="00C11562"/>
    <w:rsid w:val="00C13655"/>
    <w:rsid w:val="00C17646"/>
    <w:rsid w:val="00C26D57"/>
    <w:rsid w:val="00C35196"/>
    <w:rsid w:val="00C36193"/>
    <w:rsid w:val="00C4261F"/>
    <w:rsid w:val="00C464DD"/>
    <w:rsid w:val="00C61BC7"/>
    <w:rsid w:val="00C6356D"/>
    <w:rsid w:val="00C64B7D"/>
    <w:rsid w:val="00C6700B"/>
    <w:rsid w:val="00C75A58"/>
    <w:rsid w:val="00C8000F"/>
    <w:rsid w:val="00C80935"/>
    <w:rsid w:val="00CA21E2"/>
    <w:rsid w:val="00CB1784"/>
    <w:rsid w:val="00CB213A"/>
    <w:rsid w:val="00CB6FEF"/>
    <w:rsid w:val="00CC4474"/>
    <w:rsid w:val="00CC7E78"/>
    <w:rsid w:val="00CD040F"/>
    <w:rsid w:val="00CD3239"/>
    <w:rsid w:val="00CE6B73"/>
    <w:rsid w:val="00CF0F2B"/>
    <w:rsid w:val="00D01C1E"/>
    <w:rsid w:val="00D01DD7"/>
    <w:rsid w:val="00D26971"/>
    <w:rsid w:val="00D458EF"/>
    <w:rsid w:val="00D45C61"/>
    <w:rsid w:val="00D70F2C"/>
    <w:rsid w:val="00D71889"/>
    <w:rsid w:val="00D74D54"/>
    <w:rsid w:val="00D777BA"/>
    <w:rsid w:val="00D83B7E"/>
    <w:rsid w:val="00DB0CD9"/>
    <w:rsid w:val="00DB0E19"/>
    <w:rsid w:val="00DB12F6"/>
    <w:rsid w:val="00DB29F5"/>
    <w:rsid w:val="00DC6031"/>
    <w:rsid w:val="00DF02D4"/>
    <w:rsid w:val="00E10FBE"/>
    <w:rsid w:val="00E24178"/>
    <w:rsid w:val="00E30CB8"/>
    <w:rsid w:val="00E3158E"/>
    <w:rsid w:val="00E33B41"/>
    <w:rsid w:val="00E35D2B"/>
    <w:rsid w:val="00E35EB0"/>
    <w:rsid w:val="00E37A76"/>
    <w:rsid w:val="00E37CCF"/>
    <w:rsid w:val="00E43F85"/>
    <w:rsid w:val="00E53423"/>
    <w:rsid w:val="00E6633C"/>
    <w:rsid w:val="00E73B02"/>
    <w:rsid w:val="00EB26D7"/>
    <w:rsid w:val="00EB38D0"/>
    <w:rsid w:val="00EB41B6"/>
    <w:rsid w:val="00EB4C98"/>
    <w:rsid w:val="00EF28A7"/>
    <w:rsid w:val="00EF3A57"/>
    <w:rsid w:val="00F032BD"/>
    <w:rsid w:val="00F1714E"/>
    <w:rsid w:val="00F3359B"/>
    <w:rsid w:val="00F438DF"/>
    <w:rsid w:val="00F564CA"/>
    <w:rsid w:val="00F65FD2"/>
    <w:rsid w:val="00F7068E"/>
    <w:rsid w:val="00F77DB6"/>
    <w:rsid w:val="00F90CB8"/>
    <w:rsid w:val="00F91A54"/>
    <w:rsid w:val="00FA556C"/>
    <w:rsid w:val="00FA6B28"/>
    <w:rsid w:val="00FB5180"/>
    <w:rsid w:val="00FB6FA8"/>
    <w:rsid w:val="00FC5139"/>
    <w:rsid w:val="00FE7FBE"/>
    <w:rsid w:val="00FF2DEA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4D6126A4"/>
  <w15:docId w15:val="{D7C2DE23-7250-43D0-97CB-14D0DD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5F4"/>
    <w:rPr>
      <w:rFonts w:ascii="TheSansCorrespondence" w:hAnsi="TheSansCorrespondence"/>
      <w:sz w:val="24"/>
    </w:rPr>
  </w:style>
  <w:style w:type="paragraph" w:styleId="berschrift1">
    <w:name w:val="heading 1"/>
    <w:basedOn w:val="Standard"/>
    <w:next w:val="Standard"/>
    <w:qFormat/>
    <w:rsid w:val="00A665F4"/>
    <w:pPr>
      <w:keepNext/>
      <w:ind w:right="992"/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A665F4"/>
    <w:pPr>
      <w:keepNext/>
      <w:spacing w:after="240"/>
      <w:ind w:right="992"/>
      <w:jc w:val="center"/>
      <w:outlineLvl w:val="1"/>
    </w:pPr>
    <w:rPr>
      <w:b/>
    </w:rPr>
  </w:style>
  <w:style w:type="paragraph" w:styleId="berschrift5">
    <w:name w:val="heading 5"/>
    <w:basedOn w:val="Standard"/>
    <w:next w:val="Standard"/>
    <w:qFormat/>
    <w:rsid w:val="00A665F4"/>
    <w:pPr>
      <w:keepNext/>
      <w:outlineLvl w:val="4"/>
    </w:pPr>
    <w:rPr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A665F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A665F4"/>
    <w:rPr>
      <w:sz w:val="8"/>
    </w:rPr>
  </w:style>
  <w:style w:type="paragraph" w:styleId="Textkrper2">
    <w:name w:val="Body Text 2"/>
    <w:basedOn w:val="Standard"/>
    <w:semiHidden/>
    <w:rsid w:val="00A665F4"/>
    <w:pPr>
      <w:spacing w:after="240"/>
      <w:ind w:right="992"/>
    </w:pPr>
  </w:style>
  <w:style w:type="paragraph" w:styleId="Fuzeile">
    <w:name w:val="footer"/>
    <w:basedOn w:val="Standard"/>
    <w:semiHidden/>
    <w:rsid w:val="00A665F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665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C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B5180"/>
    <w:rPr>
      <w:color w:val="0000FF"/>
      <w:u w:val="single"/>
    </w:rPr>
  </w:style>
  <w:style w:type="paragraph" w:customStyle="1" w:styleId="Headline">
    <w:name w:val="Headline"/>
    <w:basedOn w:val="Kopfzeile"/>
    <w:qFormat/>
    <w:rsid w:val="003A45F0"/>
    <w:pPr>
      <w:tabs>
        <w:tab w:val="clear" w:pos="4536"/>
        <w:tab w:val="clear" w:pos="9072"/>
        <w:tab w:val="left" w:pos="3402"/>
        <w:tab w:val="left" w:pos="7371"/>
      </w:tabs>
      <w:spacing w:before="560" w:after="280" w:line="280" w:lineRule="exact"/>
    </w:pPr>
    <w:rPr>
      <w:rFonts w:ascii="TheSansOffice" w:hAnsi="TheSansOffice"/>
      <w:b/>
      <w:szCs w:val="24"/>
    </w:rPr>
  </w:style>
  <w:style w:type="paragraph" w:customStyle="1" w:styleId="Subhead">
    <w:name w:val="Subhead"/>
    <w:basedOn w:val="berschrift5"/>
    <w:qFormat/>
    <w:rsid w:val="003A45F0"/>
    <w:pPr>
      <w:spacing w:after="560" w:line="280" w:lineRule="exact"/>
    </w:pPr>
    <w:rPr>
      <w:rFonts w:ascii="TheSansOffice" w:hAnsi="TheSansOffice"/>
      <w:sz w:val="20"/>
      <w:lang w:val="de-DE"/>
    </w:rPr>
  </w:style>
  <w:style w:type="paragraph" w:customStyle="1" w:styleId="PressemeldungText">
    <w:name w:val="Pressemeldung Text"/>
    <w:basedOn w:val="Kopfzeile"/>
    <w:qFormat/>
    <w:rsid w:val="003A45F0"/>
    <w:pPr>
      <w:tabs>
        <w:tab w:val="clear" w:pos="4536"/>
        <w:tab w:val="clear" w:pos="9072"/>
      </w:tabs>
      <w:spacing w:after="280" w:line="280" w:lineRule="exact"/>
    </w:pPr>
    <w:rPr>
      <w:rFonts w:ascii="TheSansOffice" w:hAnsi="TheSansOffice"/>
      <w:sz w:val="20"/>
    </w:rPr>
  </w:style>
  <w:style w:type="paragraph" w:customStyle="1" w:styleId="sub">
    <w:name w:val="sub"/>
    <w:basedOn w:val="Standard"/>
    <w:rsid w:val="008B19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tandardWeb">
    <w:name w:val="Normal (Web)"/>
    <w:basedOn w:val="Standard"/>
    <w:uiPriority w:val="99"/>
    <w:semiHidden/>
    <w:unhideWhenUsed/>
    <w:rsid w:val="008B19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20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206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2062"/>
    <w:rPr>
      <w:rFonts w:ascii="TheSansCorrespondence" w:hAnsi="TheSansCorrespondenc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20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2062"/>
    <w:rPr>
      <w:rFonts w:ascii="TheSansCorrespondence" w:hAnsi="TheSansCorrespondence"/>
      <w:b/>
      <w:bCs/>
    </w:rPr>
  </w:style>
  <w:style w:type="character" w:customStyle="1" w:styleId="KopfzeileZchn">
    <w:name w:val="Kopfzeile Zchn"/>
    <w:basedOn w:val="Absatz-Standardschriftart"/>
    <w:link w:val="Kopfzeile"/>
    <w:semiHidden/>
    <w:rsid w:val="006107D1"/>
    <w:rPr>
      <w:rFonts w:ascii="TheSansCorrespondence" w:hAnsi="TheSansCorrespondence"/>
      <w:sz w:val="24"/>
    </w:rPr>
  </w:style>
  <w:style w:type="character" w:styleId="Fett">
    <w:name w:val="Strong"/>
    <w:basedOn w:val="Absatz-Standardschriftart"/>
    <w:uiPriority w:val="22"/>
    <w:qFormat/>
    <w:rsid w:val="00806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zbau-deutschland.de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fg-holzbau.de/sho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Presseinformation_Holzbau-Deutschlan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Presseinformation_Holzbau-Deutschland.dot</Template>
  <TotalTime>0</TotalTime>
  <Pages>3</Pages>
  <Words>563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Zentralverband der deutschen Bauwirtschaft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fgah</dc:creator>
  <cp:lastModifiedBy>Sibylle Zeuch</cp:lastModifiedBy>
  <cp:revision>21</cp:revision>
  <cp:lastPrinted>2019-09-26T14:23:00Z</cp:lastPrinted>
  <dcterms:created xsi:type="dcterms:W3CDTF">2019-09-06T10:18:00Z</dcterms:created>
  <dcterms:modified xsi:type="dcterms:W3CDTF">2019-09-30T06:59:00Z</dcterms:modified>
</cp:coreProperties>
</file>