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B09E8" w14:textId="77777777" w:rsidR="00FB5180" w:rsidRPr="004167C0" w:rsidRDefault="00AF50D1" w:rsidP="00FB5180">
      <w:pPr>
        <w:pStyle w:val="berschrift5"/>
        <w:tabs>
          <w:tab w:val="left" w:pos="6946"/>
        </w:tabs>
        <w:spacing w:line="280" w:lineRule="exact"/>
        <w:rPr>
          <w:rFonts w:ascii="TheSansOffice" w:hAnsi="TheSansOffice"/>
          <w:sz w:val="20"/>
          <w:lang w:val="de-DE"/>
        </w:rPr>
      </w:pPr>
      <w:r>
        <w:rPr>
          <w:rFonts w:ascii="TheSansOffice" w:hAnsi="TheSansOffice"/>
          <w:sz w:val="20"/>
          <w:lang w:val="de-DE"/>
        </w:rPr>
        <w:t>Presse</w:t>
      </w:r>
      <w:r w:rsidR="009F1740">
        <w:rPr>
          <w:rFonts w:ascii="TheSansOffice" w:hAnsi="TheSansOffice"/>
          <w:sz w:val="20"/>
          <w:lang w:val="de-DE"/>
        </w:rPr>
        <w:t>information</w:t>
      </w:r>
    </w:p>
    <w:p w14:paraId="5EE7BBEE" w14:textId="77777777" w:rsidR="00E37CCF" w:rsidRDefault="00FB5180" w:rsidP="00E37CCF">
      <w:pPr>
        <w:pStyle w:val="Kopfzeile"/>
        <w:tabs>
          <w:tab w:val="clear" w:pos="4536"/>
          <w:tab w:val="clear" w:pos="9072"/>
          <w:tab w:val="left" w:pos="3402"/>
          <w:tab w:val="left" w:pos="7371"/>
        </w:tabs>
        <w:spacing w:after="280" w:line="280" w:lineRule="exact"/>
        <w:rPr>
          <w:rFonts w:ascii="TheSansOffice" w:hAnsi="TheSansOffice"/>
          <w:sz w:val="20"/>
        </w:rPr>
      </w:pPr>
      <w:r>
        <w:rPr>
          <w:rFonts w:ascii="TheSansOffice" w:hAnsi="TheSansOffice"/>
          <w:sz w:val="20"/>
        </w:rPr>
        <w:tab/>
      </w:r>
      <w:r>
        <w:rPr>
          <w:rFonts w:ascii="TheSansOffice" w:hAnsi="TheSansOffice"/>
          <w:sz w:val="20"/>
        </w:rPr>
        <w:tab/>
      </w:r>
      <w:r w:rsidR="00BF29D2">
        <w:rPr>
          <w:rFonts w:ascii="TheSansOffice" w:hAnsi="TheSansOffice"/>
          <w:sz w:val="20"/>
        </w:rPr>
        <w:t>26</w:t>
      </w:r>
      <w:r w:rsidR="00E64142">
        <w:rPr>
          <w:rFonts w:ascii="TheSansOffice" w:hAnsi="TheSansOffice"/>
          <w:sz w:val="20"/>
        </w:rPr>
        <w:t xml:space="preserve">. </w:t>
      </w:r>
      <w:r w:rsidR="007A7D12">
        <w:rPr>
          <w:rFonts w:ascii="TheSansOffice" w:hAnsi="TheSansOffice"/>
          <w:sz w:val="20"/>
        </w:rPr>
        <w:t>Ju</w:t>
      </w:r>
      <w:r w:rsidR="00E64142">
        <w:rPr>
          <w:rFonts w:ascii="TheSansOffice" w:hAnsi="TheSansOffice"/>
          <w:sz w:val="20"/>
        </w:rPr>
        <w:t>l</w:t>
      </w:r>
      <w:r w:rsidR="007A7D12">
        <w:rPr>
          <w:rFonts w:ascii="TheSansOffice" w:hAnsi="TheSansOffice"/>
          <w:sz w:val="20"/>
        </w:rPr>
        <w:t>i</w:t>
      </w:r>
      <w:r w:rsidR="00BF29D2">
        <w:rPr>
          <w:rFonts w:ascii="TheSansOffice" w:hAnsi="TheSansOffice"/>
          <w:sz w:val="20"/>
        </w:rPr>
        <w:t xml:space="preserve"> 2019</w:t>
      </w:r>
    </w:p>
    <w:p w14:paraId="7B219191" w14:textId="77777777" w:rsidR="00A71775" w:rsidRDefault="00A71775" w:rsidP="00982ECE">
      <w:pPr>
        <w:pStyle w:val="Headline"/>
        <w:ind w:right="1984"/>
      </w:pPr>
      <w:bookmarkStart w:id="0" w:name="Text7"/>
    </w:p>
    <w:p w14:paraId="51DA6E65" w14:textId="77777777" w:rsidR="00A71775" w:rsidRPr="00982ECE" w:rsidRDefault="00A71775" w:rsidP="00982ECE">
      <w:pPr>
        <w:pStyle w:val="Headline"/>
        <w:ind w:right="1984"/>
      </w:pPr>
      <w:r>
        <w:t>WM-Abschlusstraining der Zimmerer-Nationalmannschaft bei Mafell</w:t>
      </w:r>
    </w:p>
    <w:p w14:paraId="43CA094F" w14:textId="77777777" w:rsidR="009F1740" w:rsidRPr="007B50FF" w:rsidRDefault="00A71775" w:rsidP="009F1740">
      <w:pPr>
        <w:pStyle w:val="PressemeldungText"/>
        <w:spacing w:after="240"/>
        <w:ind w:right="1984"/>
        <w:rPr>
          <w:rFonts w:cs="Arial"/>
          <w:b/>
        </w:rPr>
      </w:pPr>
      <w:r>
        <w:rPr>
          <w:rFonts w:cs="Arial"/>
          <w:b/>
        </w:rPr>
        <w:t xml:space="preserve">Der </w:t>
      </w:r>
      <w:r w:rsidR="009F1740">
        <w:rPr>
          <w:rFonts w:cs="Arial"/>
          <w:b/>
        </w:rPr>
        <w:t xml:space="preserve">Maschinenhersteller </w:t>
      </w:r>
      <w:r>
        <w:rPr>
          <w:rFonts w:cs="Arial"/>
          <w:b/>
        </w:rPr>
        <w:t xml:space="preserve">Mafell in Oberndorf am Neckar </w:t>
      </w:r>
      <w:r w:rsidR="009F1740">
        <w:rPr>
          <w:rFonts w:cs="Arial"/>
          <w:b/>
        </w:rPr>
        <w:t xml:space="preserve">ist </w:t>
      </w:r>
      <w:r w:rsidR="00E00116">
        <w:rPr>
          <w:rFonts w:cs="Arial"/>
          <w:b/>
        </w:rPr>
        <w:t xml:space="preserve">seit 2008 </w:t>
      </w:r>
      <w:r w:rsidR="009F1740">
        <w:rPr>
          <w:rFonts w:cs="Arial"/>
          <w:b/>
        </w:rPr>
        <w:t>Sponsor der Zimmerer-Nationalmannschaft</w:t>
      </w:r>
    </w:p>
    <w:p w14:paraId="38D3F5C4" w14:textId="77777777" w:rsidR="00E00116" w:rsidRDefault="00E00116" w:rsidP="00E00116">
      <w:pPr>
        <w:pStyle w:val="PressemeldungText"/>
        <w:ind w:right="1984"/>
        <w:rPr>
          <w:rFonts w:cs="Arial"/>
        </w:rPr>
      </w:pPr>
      <w:r>
        <w:rPr>
          <w:rFonts w:cs="Arial"/>
        </w:rPr>
        <w:t>Mit einem öffentlichen Trainingscamp beim Teamsponsor Mafell, schloss die Zimmerer-Nationalmannschaft ihre Vorbereitungen für die Berufsweltmeisterschaft WorldSkills 2019 im russischen Kasan ab. Der 22</w:t>
      </w:r>
      <w:r w:rsidR="00A71775">
        <w:rPr>
          <w:rFonts w:cs="Arial"/>
        </w:rPr>
        <w:t>-</w:t>
      </w:r>
      <w:r>
        <w:rPr>
          <w:rFonts w:cs="Arial"/>
        </w:rPr>
        <w:t xml:space="preserve">jährige Zimmerergeselle Alexander Bruns aus </w:t>
      </w:r>
      <w:r w:rsidRPr="0037183C">
        <w:rPr>
          <w:rFonts w:cs="Arial"/>
        </w:rPr>
        <w:t>Bad Dürkheim in Rheinland-Pfalz wird für Deutschlands Zimmerer ins Rennen gehen. Der amtierende Europameister 2018 in der Einzel</w:t>
      </w:r>
      <w:r>
        <w:rPr>
          <w:rFonts w:cs="Arial"/>
        </w:rPr>
        <w:t>-</w:t>
      </w:r>
      <w:r w:rsidRPr="0037183C">
        <w:rPr>
          <w:rFonts w:cs="Arial"/>
        </w:rPr>
        <w:t xml:space="preserve"> </w:t>
      </w:r>
      <w:r>
        <w:rPr>
          <w:rFonts w:cs="Arial"/>
        </w:rPr>
        <w:t>u</w:t>
      </w:r>
      <w:r w:rsidRPr="0037183C">
        <w:rPr>
          <w:rFonts w:cs="Arial"/>
        </w:rPr>
        <w:t xml:space="preserve">nd Mannschaftswertung </w:t>
      </w:r>
      <w:r>
        <w:rPr>
          <w:rFonts w:cs="Arial"/>
        </w:rPr>
        <w:t>will in Russland an seine Erfolge der letzten Jahre anschließen. Seine Mannschaftskollegen bereiteten sich auf die Zimmerer-Europameisterschaft 2020 in Österreich vor.</w:t>
      </w:r>
    </w:p>
    <w:p w14:paraId="3688206B" w14:textId="77777777" w:rsidR="00E00116" w:rsidRDefault="00E00116" w:rsidP="00E00116">
      <w:pPr>
        <w:pStyle w:val="PressemeldungText"/>
        <w:ind w:right="1984"/>
      </w:pPr>
      <w:r>
        <w:rPr>
          <w:rFonts w:cs="Arial"/>
        </w:rPr>
        <w:t xml:space="preserve">Das viertägige Training war ein wichtiger Bestandteil </w:t>
      </w:r>
      <w:r w:rsidR="00A71775">
        <w:rPr>
          <w:rFonts w:cs="Arial"/>
        </w:rPr>
        <w:t>zur</w:t>
      </w:r>
      <w:r>
        <w:rPr>
          <w:rFonts w:cs="Arial"/>
        </w:rPr>
        <w:t xml:space="preserve"> WM-Vorbereitung. Der Hersteller von Holzbearbeitungsmaschinen </w:t>
      </w:r>
      <w:r>
        <w:t xml:space="preserve">ist seit 2008 Sponsor der Zimmerer-Nationalmannschaft und stattet das Team auch mit zahlreichen Mafell-Maschinen aus. </w:t>
      </w:r>
    </w:p>
    <w:p w14:paraId="1F5075E6" w14:textId="77777777" w:rsidR="00A3269A" w:rsidRPr="00A3269A" w:rsidRDefault="00440519" w:rsidP="00E00116">
      <w:pPr>
        <w:pStyle w:val="PressemeldungText"/>
        <w:ind w:right="1984"/>
      </w:pPr>
      <w:r>
        <w:rPr>
          <w:rFonts w:cs="Arial"/>
        </w:rPr>
        <w:t>Beim Training mussten die Teammitglieder alle Arbeitsschritte durchführen, die auch beim internationalen Berufswettbewerb gefragt sind, also schiften, anzeichnen, ausarbeiten und zusammenarbeiten. Die Aufgabe entsprach vor allem für den WM-Teilnehmer Alexander Bruns dem Niveau der WM und musste in gleicher Zeit ausgeführt werden, also in 22 Zeitstunden</w:t>
      </w:r>
      <w:r w:rsidR="004A03DE">
        <w:rPr>
          <w:rFonts w:cs="Arial"/>
        </w:rPr>
        <w:t xml:space="preserve"> an vier Tagen</w:t>
      </w:r>
      <w:r>
        <w:rPr>
          <w:rFonts w:cs="Arial"/>
        </w:rPr>
        <w:t xml:space="preserve">. Aufgabe war die Errichtung eines Holzpavillons. Der Trainer des Teams hatte dazu den veröffentlichten und ausgewählten Aufgabenschlag des französischen Teams abgewandelt. Der Aufgabenvorschlag wird zum Wettbewerb von einem </w:t>
      </w:r>
      <w:r w:rsidRPr="00A3269A">
        <w:t xml:space="preserve">externen Experten ebenfalls abgewandelt und erst zum Wettbewerbsbeginn </w:t>
      </w:r>
      <w:r w:rsidR="004A03DE" w:rsidRPr="00A3269A">
        <w:t>veröffentlich</w:t>
      </w:r>
      <w:r w:rsidR="00890C05">
        <w:t>t</w:t>
      </w:r>
      <w:r w:rsidRPr="00A3269A">
        <w:t xml:space="preserve">. </w:t>
      </w:r>
      <w:r w:rsidR="00C20C83" w:rsidRPr="00A3269A">
        <w:t>Die anderen Teammitglieder bauten Stehtische mit aufw</w:t>
      </w:r>
      <w:r w:rsidR="00A37DEA">
        <w:t>e</w:t>
      </w:r>
      <w:r w:rsidR="00C20C83" w:rsidRPr="00A3269A">
        <w:t>ndiger Unte</w:t>
      </w:r>
      <w:r w:rsidR="00A3269A" w:rsidRPr="00A3269A">
        <w:t xml:space="preserve">rkonstruktion. Die Stehtische </w:t>
      </w:r>
      <w:r w:rsidR="00A3269A">
        <w:t>verbl</w:t>
      </w:r>
      <w:r w:rsidR="00A3269A" w:rsidRPr="00A3269A">
        <w:t>i</w:t>
      </w:r>
      <w:r w:rsidR="00A3269A">
        <w:t>e</w:t>
      </w:r>
      <w:r w:rsidR="00A3269A" w:rsidRPr="00A3269A">
        <w:t xml:space="preserve">ben bei der </w:t>
      </w:r>
      <w:r w:rsidR="00C20C83" w:rsidRPr="00A3269A">
        <w:t xml:space="preserve">Mafell </w:t>
      </w:r>
      <w:r w:rsidR="00A3269A" w:rsidRPr="00A3269A">
        <w:t xml:space="preserve">AG, der Pavillon wurde </w:t>
      </w:r>
      <w:r w:rsidR="00A3269A">
        <w:t xml:space="preserve">zum Trainingsabschluss und in Anwesenheit der Zimmerer-Nationalmannschaft </w:t>
      </w:r>
      <w:r w:rsidR="00A3269A" w:rsidRPr="00A3269A">
        <w:t>von der Mafell AG an den Kindergarten in Winzeln, einer Nachbargemeinde von Oberndorf, übergeben</w:t>
      </w:r>
      <w:r w:rsidR="00A3269A">
        <w:t>.</w:t>
      </w:r>
    </w:p>
    <w:p w14:paraId="6CC7C7E7" w14:textId="77777777" w:rsidR="00364AC5" w:rsidRDefault="00364AC5" w:rsidP="00D80F32">
      <w:pPr>
        <w:pStyle w:val="PressemeldungText"/>
        <w:ind w:right="1984"/>
        <w:rPr>
          <w:rFonts w:cs="Arial"/>
        </w:rPr>
      </w:pPr>
      <w:r w:rsidRPr="004A03DE">
        <w:rPr>
          <w:rFonts w:cs="Arial"/>
        </w:rPr>
        <w:lastRenderedPageBreak/>
        <w:t>Alexander Bruns bereitet sich seit Monaten auf die WM der Berufe vor. „Es wird ein unvergessliches Erlebnis werden. Ich bereite mich</w:t>
      </w:r>
      <w:r w:rsidR="004A03DE">
        <w:rPr>
          <w:rFonts w:cs="Arial"/>
        </w:rPr>
        <w:t xml:space="preserve"> so</w:t>
      </w:r>
      <w:r w:rsidRPr="004A03DE">
        <w:rPr>
          <w:rFonts w:cs="Arial"/>
        </w:rPr>
        <w:t xml:space="preserve"> intensiv </w:t>
      </w:r>
      <w:r w:rsidR="004A03DE">
        <w:rPr>
          <w:rFonts w:cs="Arial"/>
        </w:rPr>
        <w:t xml:space="preserve">wie möglich </w:t>
      </w:r>
      <w:r w:rsidRPr="004A03DE">
        <w:rPr>
          <w:rFonts w:cs="Arial"/>
        </w:rPr>
        <w:t xml:space="preserve">vor und will in Kasan alles geben.“ </w:t>
      </w:r>
    </w:p>
    <w:p w14:paraId="474CD078" w14:textId="77777777" w:rsidR="00155478" w:rsidRPr="00D80F32" w:rsidRDefault="00155478" w:rsidP="00D80F32">
      <w:pPr>
        <w:pStyle w:val="PressemeldungText"/>
        <w:ind w:right="1984"/>
        <w:rPr>
          <w:rFonts w:cs="Arial"/>
        </w:rPr>
      </w:pPr>
      <w:r w:rsidRPr="00D80F32">
        <w:rPr>
          <w:rFonts w:cs="Arial"/>
        </w:rPr>
        <w:t>„</w:t>
      </w:r>
      <w:r w:rsidR="00364AC5">
        <w:rPr>
          <w:rFonts w:cs="Arial"/>
        </w:rPr>
        <w:t>Mit der Mafell AG haben wir einen Top-Partner an unserer Seite. Wir sind bereits zum vierten Mal zu einem Training in Oberndorf. Dieses gesonderte Engagement wissen wir sehr zu schätzen“</w:t>
      </w:r>
      <w:r w:rsidRPr="00D80F32">
        <w:rPr>
          <w:rFonts w:cs="Arial"/>
        </w:rPr>
        <w:t xml:space="preserve">, so der stellvertretende Teamleiter Andreas Großhardt, Holzbauunternehmer aus Uhldingen-Mühlhofen in Baden-Württemberg. </w:t>
      </w:r>
      <w:r w:rsidR="004A03DE">
        <w:rPr>
          <w:rFonts w:cs="Arial"/>
        </w:rPr>
        <w:t xml:space="preserve">„Die Trainingsbedingungen hier sind </w:t>
      </w:r>
      <w:r w:rsidR="00BB0CB9">
        <w:rPr>
          <w:rFonts w:cs="Arial"/>
        </w:rPr>
        <w:t>hervorragend</w:t>
      </w:r>
      <w:r w:rsidR="004A03DE">
        <w:rPr>
          <w:rFonts w:cs="Arial"/>
        </w:rPr>
        <w:t>!“</w:t>
      </w:r>
    </w:p>
    <w:p w14:paraId="68E666A1" w14:textId="77777777" w:rsidR="00C930D5" w:rsidRDefault="00155478" w:rsidP="00B155E8">
      <w:pPr>
        <w:pStyle w:val="PressemeldungText"/>
        <w:ind w:right="1984"/>
      </w:pPr>
      <w:r>
        <w:rPr>
          <w:rFonts w:cs="Arial"/>
        </w:rPr>
        <w:t xml:space="preserve">Matthias Krauss, Vorstandsvorsitzender der Mafell AG, </w:t>
      </w:r>
      <w:r w:rsidR="004A03DE">
        <w:rPr>
          <w:rFonts w:cs="Arial"/>
        </w:rPr>
        <w:t>wünschte</w:t>
      </w:r>
      <w:r w:rsidR="00D80F32">
        <w:rPr>
          <w:rFonts w:cs="Arial"/>
        </w:rPr>
        <w:t xml:space="preserve"> d</w:t>
      </w:r>
      <w:r w:rsidR="004A03DE">
        <w:rPr>
          <w:rFonts w:cs="Arial"/>
        </w:rPr>
        <w:t>em</w:t>
      </w:r>
      <w:r w:rsidR="00D80F32">
        <w:rPr>
          <w:rFonts w:cs="Arial"/>
        </w:rPr>
        <w:t xml:space="preserve"> Team</w:t>
      </w:r>
      <w:r>
        <w:rPr>
          <w:rFonts w:cs="Arial"/>
        </w:rPr>
        <w:t xml:space="preserve"> </w:t>
      </w:r>
      <w:r w:rsidR="004A03DE">
        <w:rPr>
          <w:rFonts w:cs="Arial"/>
        </w:rPr>
        <w:t xml:space="preserve">für die anstehende WM </w:t>
      </w:r>
      <w:r w:rsidR="00970D02">
        <w:rPr>
          <w:rFonts w:cs="Arial"/>
        </w:rPr>
        <w:t xml:space="preserve">2019 </w:t>
      </w:r>
      <w:r w:rsidR="004A03DE">
        <w:rPr>
          <w:rFonts w:cs="Arial"/>
        </w:rPr>
        <w:t xml:space="preserve">und EM 2020 alles Gute. </w:t>
      </w:r>
      <w:r w:rsidRPr="00B155E8">
        <w:rPr>
          <w:rFonts w:cs="Arial"/>
        </w:rPr>
        <w:t>„</w:t>
      </w:r>
      <w:r w:rsidR="004A03DE">
        <w:rPr>
          <w:rFonts w:cs="Arial"/>
        </w:rPr>
        <w:t>Es ist uns immer wieder eine Ehre, Euch gesondert zu unterstützen und auch bei uns begrüßen zu können. Setzt Eure Erfolgsbilanz fort, indem Ihr das einfach top macht, was Ihr könnt. Ihr habt eine Top-Ausbildung als Zimmerer, Ihr habt eine Top-Vorbereitung im Team und Ihr habt Leidenschaft für</w:t>
      </w:r>
      <w:r w:rsidR="00970D02">
        <w:rPr>
          <w:rFonts w:cs="Arial"/>
        </w:rPr>
        <w:t xml:space="preserve"> </w:t>
      </w:r>
      <w:r w:rsidR="004A03DE">
        <w:rPr>
          <w:rFonts w:cs="Arial"/>
        </w:rPr>
        <w:t xml:space="preserve">Euren Beruf. Die </w:t>
      </w:r>
      <w:r w:rsidR="00C930D5">
        <w:t xml:space="preserve">Mafell AG </w:t>
      </w:r>
      <w:r w:rsidR="004A03DE">
        <w:t>drückt die Daumen.</w:t>
      </w:r>
      <w:r w:rsidR="00D80F32">
        <w:t>“</w:t>
      </w:r>
    </w:p>
    <w:p w14:paraId="69FC22ED" w14:textId="77777777" w:rsidR="009F1740" w:rsidRDefault="009F1740" w:rsidP="009F1740">
      <w:pPr>
        <w:pStyle w:val="PressemeldungText"/>
        <w:spacing w:after="240"/>
        <w:ind w:right="1984"/>
      </w:pPr>
      <w:r>
        <w:t xml:space="preserve">Am Training nahmen </w:t>
      </w:r>
      <w:r w:rsidR="00DD28C1">
        <w:t xml:space="preserve">alle </w:t>
      </w:r>
      <w:r>
        <w:t>Mannschaftsmitglieder teil:</w:t>
      </w:r>
    </w:p>
    <w:p w14:paraId="08D4C248" w14:textId="77777777" w:rsidR="009F1740" w:rsidRPr="00D80F32" w:rsidRDefault="00DD28C1" w:rsidP="00D80F32">
      <w:pPr>
        <w:pStyle w:val="PressemeldungText"/>
        <w:numPr>
          <w:ilvl w:val="0"/>
          <w:numId w:val="6"/>
        </w:numPr>
        <w:spacing w:after="240"/>
        <w:ind w:right="1984"/>
      </w:pPr>
      <w:r>
        <w:t xml:space="preserve">WM-Teilnehmer </w:t>
      </w:r>
      <w:r w:rsidR="005D7C9A">
        <w:t>Alexander Bruns (22) aus Bad Dürkheim in Rheinland-Pfalz</w:t>
      </w:r>
    </w:p>
    <w:p w14:paraId="652DF203" w14:textId="77777777" w:rsidR="005D7C9A" w:rsidRPr="005D7C9A" w:rsidRDefault="009505BF" w:rsidP="005D7C9A">
      <w:pPr>
        <w:pStyle w:val="PressemeldungText"/>
        <w:numPr>
          <w:ilvl w:val="0"/>
          <w:numId w:val="6"/>
        </w:numPr>
        <w:spacing w:after="240"/>
        <w:ind w:right="1984"/>
      </w:pPr>
      <w:hyperlink r:id="rId7" w:history="1">
        <w:r w:rsidR="005D7C9A" w:rsidRPr="005D7C9A">
          <w:t>Lukas Nafz</w:t>
        </w:r>
      </w:hyperlink>
      <w:r w:rsidR="005D7C9A" w:rsidRPr="005D7C9A">
        <w:t xml:space="preserve"> (21) Horb am Neckar in Baden-Württemberg, bereitete sich als WM-Ersatzteilnehmer mit auf die WM vor und scheidet zum Jahresende aus dem Team aus</w:t>
      </w:r>
      <w:r w:rsidR="00BB0CB9">
        <w:t>.</w:t>
      </w:r>
    </w:p>
    <w:p w14:paraId="2EAA3D39" w14:textId="77777777" w:rsidR="005D7C9A" w:rsidRPr="005D7C9A" w:rsidRDefault="009505BF" w:rsidP="005D7C9A">
      <w:pPr>
        <w:pStyle w:val="PressemeldungText"/>
        <w:numPr>
          <w:ilvl w:val="0"/>
          <w:numId w:val="6"/>
        </w:numPr>
        <w:spacing w:after="240"/>
        <w:ind w:right="1984"/>
      </w:pPr>
      <w:hyperlink r:id="rId8" w:history="1">
        <w:r w:rsidR="005D7C9A" w:rsidRPr="005D7C9A">
          <w:t>Fabian Gies</w:t>
        </w:r>
      </w:hyperlink>
      <w:r w:rsidR="005D7C9A" w:rsidRPr="005D7C9A">
        <w:t xml:space="preserve"> (20) aus Dernau in Rheinland-Pfalz</w:t>
      </w:r>
    </w:p>
    <w:p w14:paraId="53FB8F45" w14:textId="77777777" w:rsidR="005D7C9A" w:rsidRPr="005D7C9A" w:rsidRDefault="009505BF" w:rsidP="005D7C9A">
      <w:pPr>
        <w:pStyle w:val="PressemeldungText"/>
        <w:numPr>
          <w:ilvl w:val="0"/>
          <w:numId w:val="6"/>
        </w:numPr>
        <w:spacing w:after="240"/>
        <w:ind w:right="1984"/>
      </w:pPr>
      <w:hyperlink r:id="rId9" w:history="1">
        <w:r w:rsidR="005D7C9A" w:rsidRPr="005D7C9A">
          <w:t>Philipp Kaiser</w:t>
        </w:r>
      </w:hyperlink>
      <w:r w:rsidR="005D7C9A" w:rsidRPr="005D7C9A">
        <w:t xml:space="preserve"> (20) aus Rot an der Rot in Baden-Württemberg</w:t>
      </w:r>
    </w:p>
    <w:p w14:paraId="74B4228E" w14:textId="77777777" w:rsidR="005D7C9A" w:rsidRPr="005D7C9A" w:rsidRDefault="009505BF" w:rsidP="005D7C9A">
      <w:pPr>
        <w:pStyle w:val="PressemeldungText"/>
        <w:numPr>
          <w:ilvl w:val="0"/>
          <w:numId w:val="6"/>
        </w:numPr>
        <w:spacing w:after="240"/>
        <w:ind w:right="1984"/>
      </w:pPr>
      <w:hyperlink r:id="rId10" w:history="1">
        <w:r w:rsidR="005D7C9A" w:rsidRPr="005D7C9A">
          <w:t>Patrick Steinbach</w:t>
        </w:r>
      </w:hyperlink>
      <w:r w:rsidR="005D7C9A" w:rsidRPr="005D7C9A">
        <w:t xml:space="preserve"> (21) aus Hasselroth in Hessen</w:t>
      </w:r>
    </w:p>
    <w:p w14:paraId="3D9E8F48" w14:textId="77777777" w:rsidR="00CF7D73" w:rsidRPr="00D80F32" w:rsidRDefault="009F1740" w:rsidP="00D80F32">
      <w:pPr>
        <w:pStyle w:val="PressemeldungText"/>
        <w:spacing w:after="240"/>
        <w:ind w:right="1984"/>
        <w:rPr>
          <w:rFonts w:cs="Arial"/>
        </w:rPr>
      </w:pPr>
      <w:r w:rsidRPr="00D80F32">
        <w:rPr>
          <w:rFonts w:cs="Arial"/>
        </w:rPr>
        <w:t xml:space="preserve">Trainer </w:t>
      </w:r>
      <w:r w:rsidR="00D80F32">
        <w:rPr>
          <w:rFonts w:cs="Arial"/>
        </w:rPr>
        <w:t xml:space="preserve">war </w:t>
      </w:r>
      <w:r w:rsidRPr="00D80F32">
        <w:rPr>
          <w:rFonts w:cs="Arial"/>
        </w:rPr>
        <w:t>Ausbildungsmeister Michael Rieger aus dem Zimmerer-Ausbildungszentrum in Biberach</w:t>
      </w:r>
      <w:r w:rsidR="004339FB" w:rsidRPr="00D80F32">
        <w:rPr>
          <w:rFonts w:cs="Arial"/>
        </w:rPr>
        <w:t xml:space="preserve">. Rieger hat eigene Wettbewerbserfahrungen, wurde 2000 </w:t>
      </w:r>
      <w:r w:rsidR="00CF7D73" w:rsidRPr="00D80F32">
        <w:rPr>
          <w:rFonts w:cs="Arial"/>
        </w:rPr>
        <w:t xml:space="preserve">Vize-Europameister und </w:t>
      </w:r>
      <w:r w:rsidR="004339FB" w:rsidRPr="00D80F32">
        <w:rPr>
          <w:rFonts w:cs="Arial"/>
        </w:rPr>
        <w:t xml:space="preserve">2001 </w:t>
      </w:r>
      <w:r w:rsidR="00CF7D73" w:rsidRPr="00D80F32">
        <w:rPr>
          <w:rFonts w:cs="Arial"/>
        </w:rPr>
        <w:t>Vize-Weltmeister</w:t>
      </w:r>
      <w:r w:rsidRPr="00D80F32">
        <w:rPr>
          <w:rFonts w:cs="Arial"/>
        </w:rPr>
        <w:t xml:space="preserve">. </w:t>
      </w:r>
    </w:p>
    <w:p w14:paraId="1B88D277" w14:textId="77777777" w:rsidR="00DB6EC4" w:rsidRPr="00364AC5" w:rsidRDefault="00DB6EC4" w:rsidP="00DB6EC4">
      <w:pPr>
        <w:tabs>
          <w:tab w:val="left" w:pos="7797"/>
        </w:tabs>
        <w:autoSpaceDE w:val="0"/>
        <w:autoSpaceDN w:val="0"/>
        <w:spacing w:after="120" w:line="280" w:lineRule="exact"/>
        <w:ind w:right="1560"/>
        <w:rPr>
          <w:rFonts w:ascii="TheSansOffice" w:hAnsi="TheSansOffice" w:cs="Arial"/>
          <w:b/>
          <w:sz w:val="20"/>
        </w:rPr>
      </w:pPr>
      <w:bookmarkStart w:id="1" w:name="_GoBack"/>
      <w:bookmarkEnd w:id="1"/>
      <w:r w:rsidRPr="00364AC5">
        <w:rPr>
          <w:rFonts w:ascii="TheSansOffice" w:hAnsi="TheSansOffice" w:cs="Arial"/>
          <w:b/>
          <w:sz w:val="20"/>
        </w:rPr>
        <w:t>Berufsweltmeisterschaft „WorldSkills 2019“</w:t>
      </w:r>
    </w:p>
    <w:p w14:paraId="6AFEDE78" w14:textId="77777777" w:rsidR="00DB6EC4" w:rsidRPr="00DB6EC4" w:rsidRDefault="00DB6EC4" w:rsidP="00DB6EC4">
      <w:pPr>
        <w:tabs>
          <w:tab w:val="left" w:pos="7797"/>
        </w:tabs>
        <w:autoSpaceDE w:val="0"/>
        <w:autoSpaceDN w:val="0"/>
        <w:spacing w:after="120" w:line="280" w:lineRule="exact"/>
        <w:ind w:right="1560"/>
        <w:rPr>
          <w:rFonts w:ascii="TheSansOffice" w:hAnsi="TheSansOffice" w:cs="Arial"/>
          <w:sz w:val="20"/>
        </w:rPr>
      </w:pPr>
      <w:r w:rsidRPr="00DB6EC4">
        <w:rPr>
          <w:rFonts w:ascii="TheSansOffice" w:hAnsi="TheSansOffice" w:cs="Arial"/>
          <w:sz w:val="20"/>
        </w:rPr>
        <w:t>Die 45. Berufsweltmeisterschaft „WorldSkills 2019“ findet vom 22. bis 27. August in der russischen Stadt Kasan statt. Fast 1.500 Teilnehmer aus 60 Ländern weltweit, die nicht älter als 22 Jahre alt sind, werden erwartet</w:t>
      </w:r>
      <w:r w:rsidR="00890C05">
        <w:rPr>
          <w:rFonts w:ascii="TheSansOffice" w:hAnsi="TheSansOffice" w:cs="Arial"/>
          <w:sz w:val="20"/>
        </w:rPr>
        <w:t xml:space="preserve">. Sie treten </w:t>
      </w:r>
      <w:r w:rsidRPr="00DB6EC4">
        <w:rPr>
          <w:rFonts w:ascii="TheSansOffice" w:hAnsi="TheSansOffice" w:cs="Arial"/>
          <w:sz w:val="20"/>
        </w:rPr>
        <w:t xml:space="preserve"> in 56 verschiedenen Wettbewerbskategorien </w:t>
      </w:r>
      <w:r w:rsidRPr="00DB6EC4">
        <w:rPr>
          <w:rFonts w:ascii="TheSansOffice" w:hAnsi="TheSansOffice" w:cs="Arial"/>
          <w:sz w:val="20"/>
        </w:rPr>
        <w:lastRenderedPageBreak/>
        <w:t xml:space="preserve">gegeneinander an. Präzision und Genauigkeit sowie Nervenstärke und Konzentration entscheiden über Gold, Silber und Bronze. 36 deutsche Teilnehmerinnen und Teilnehmer werden über WorldSkills Germany gemeldet und treten in 33 Disziplinen an. </w:t>
      </w:r>
    </w:p>
    <w:p w14:paraId="4EA9871F" w14:textId="77777777" w:rsidR="00DB6EC4" w:rsidRPr="00434F2F" w:rsidRDefault="00DB6EC4" w:rsidP="00DB6EC4">
      <w:pPr>
        <w:pStyle w:val="KeinLeerraum"/>
        <w:ind w:right="1558"/>
      </w:pPr>
    </w:p>
    <w:p w14:paraId="58B18EE5" w14:textId="77777777" w:rsidR="00A30298" w:rsidRPr="00D80F32" w:rsidRDefault="00A30298" w:rsidP="005C0EF5">
      <w:pPr>
        <w:pStyle w:val="KeinLeerraum"/>
        <w:ind w:right="1699"/>
        <w:rPr>
          <w:sz w:val="20"/>
        </w:rPr>
      </w:pPr>
      <w:r w:rsidRPr="00D80F32">
        <w:rPr>
          <w:sz w:val="20"/>
        </w:rPr>
        <w:t xml:space="preserve">Weitere Informationen zur Zimmerer-Nationalmannschaft finden Sie im Internet unter </w:t>
      </w:r>
      <w:hyperlink r:id="rId11" w:history="1">
        <w:r w:rsidR="00651EF3" w:rsidRPr="00D80F32">
          <w:rPr>
            <w:sz w:val="20"/>
          </w:rPr>
          <w:t>www.zimmerer-nationalmannschaft.de</w:t>
        </w:r>
      </w:hyperlink>
      <w:r w:rsidR="00651EF3" w:rsidRPr="00D80F32">
        <w:rPr>
          <w:sz w:val="20"/>
        </w:rPr>
        <w:t>.</w:t>
      </w:r>
    </w:p>
    <w:p w14:paraId="2EC3D0D7" w14:textId="77777777" w:rsidR="005C0EF5" w:rsidRPr="005C0EF5" w:rsidRDefault="005C0EF5" w:rsidP="005C0EF5">
      <w:pPr>
        <w:pStyle w:val="KeinLeerraum"/>
        <w:ind w:right="1699"/>
      </w:pPr>
    </w:p>
    <w:p w14:paraId="292FA64B" w14:textId="77777777" w:rsidR="00033F16" w:rsidRDefault="00033F16" w:rsidP="00A30298">
      <w:pPr>
        <w:pStyle w:val="PressemeldungText"/>
        <w:spacing w:after="240"/>
        <w:ind w:right="1984"/>
        <w:rPr>
          <w:rFonts w:cs="Arial"/>
          <w:i/>
        </w:rPr>
      </w:pPr>
      <w:r w:rsidRPr="00033F16">
        <w:rPr>
          <w:rFonts w:cs="Arial"/>
          <w:i/>
        </w:rPr>
        <w:t xml:space="preserve">Pressetexte und Fotos können Sie sich unter folgender URL herunterladen: </w:t>
      </w:r>
      <w:hyperlink r:id="rId12" w:history="1">
        <w:r w:rsidR="00237F16" w:rsidRPr="00237F16">
          <w:rPr>
            <w:rStyle w:val="Hyperlink"/>
            <w:rFonts w:cs="Arial"/>
            <w:i/>
          </w:rPr>
          <w:t>www.holzbau-deutschland.de/aktuelles/pressebereich/</w:t>
        </w:r>
      </w:hyperlink>
    </w:p>
    <w:bookmarkEnd w:id="0"/>
    <w:p w14:paraId="240B4B16" w14:textId="77777777" w:rsidR="00A30298" w:rsidRDefault="00A30298" w:rsidP="00E30CB8">
      <w:pPr>
        <w:pStyle w:val="PressemeldungText"/>
        <w:spacing w:after="240"/>
        <w:ind w:right="1984"/>
        <w:rPr>
          <w:rFonts w:cs="Arial"/>
        </w:rPr>
      </w:pPr>
    </w:p>
    <w:sectPr w:rsidR="00A30298" w:rsidSect="001A3EA1">
      <w:headerReference w:type="even" r:id="rId13"/>
      <w:headerReference w:type="default" r:id="rId14"/>
      <w:footerReference w:type="even" r:id="rId15"/>
      <w:footerReference w:type="default" r:id="rId16"/>
      <w:headerReference w:type="first" r:id="rId17"/>
      <w:footerReference w:type="first" r:id="rId18"/>
      <w:pgSz w:w="11906" w:h="16838" w:code="9"/>
      <w:pgMar w:top="3119" w:right="1133" w:bottom="1985" w:left="1418" w:header="1418" w:footer="240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0998D" w14:textId="77777777" w:rsidR="009505BF" w:rsidRDefault="009505BF" w:rsidP="00DC6031">
      <w:r>
        <w:separator/>
      </w:r>
    </w:p>
  </w:endnote>
  <w:endnote w:type="continuationSeparator" w:id="0">
    <w:p w14:paraId="4A97A59A" w14:textId="77777777" w:rsidR="009505BF" w:rsidRDefault="009505BF" w:rsidP="00DC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charset w:val="00"/>
    <w:family w:val="swiss"/>
    <w:pitch w:val="variable"/>
    <w:sig w:usb0="800000A7" w:usb1="00000040" w:usb2="00000000" w:usb3="00000000" w:csb0="00000001" w:csb1="00000000"/>
  </w:font>
  <w:font w:name="TheSansCorrespondence">
    <w:altName w:val="Calibri"/>
    <w:charset w:val="00"/>
    <w:family w:val="swiss"/>
    <w:pitch w:val="variable"/>
    <w:sig w:usb0="800000AF" w:usb1="10002048"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C98E5" w14:textId="77777777" w:rsidR="00237F16" w:rsidRDefault="00237F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C0A11" w14:textId="77777777" w:rsidR="00237F16" w:rsidRDefault="00237F1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E3DE4" w14:textId="77777777" w:rsidR="00F25436" w:rsidRDefault="002D56CD">
    <w:pPr>
      <w:pStyle w:val="Fuzeile"/>
    </w:pPr>
    <w:r>
      <w:rPr>
        <w:noProof/>
      </w:rPr>
      <mc:AlternateContent>
        <mc:Choice Requires="wps">
          <w:drawing>
            <wp:anchor distT="0" distB="0" distL="114300" distR="114300" simplePos="0" relativeHeight="251658752" behindDoc="0" locked="0" layoutInCell="1" allowOverlap="1" wp14:anchorId="1451279A" wp14:editId="0868EA08">
              <wp:simplePos x="0" y="0"/>
              <wp:positionH relativeFrom="column">
                <wp:posOffset>-120015</wp:posOffset>
              </wp:positionH>
              <wp:positionV relativeFrom="paragraph">
                <wp:posOffset>127000</wp:posOffset>
              </wp:positionV>
              <wp:extent cx="4982210" cy="1452880"/>
              <wp:effectExtent l="13335" t="12700" r="5080" b="1079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210" cy="1452880"/>
                      </a:xfrm>
                      <a:prstGeom prst="rect">
                        <a:avLst/>
                      </a:prstGeom>
                      <a:solidFill>
                        <a:srgbClr val="FFFFFF"/>
                      </a:solidFill>
                      <a:ln w="9525">
                        <a:solidFill>
                          <a:srgbClr val="FFFFFF"/>
                        </a:solidFill>
                        <a:miter lim="800000"/>
                        <a:headEnd/>
                        <a:tailEnd/>
                      </a:ln>
                    </wps:spPr>
                    <wps:txbx>
                      <w:txbxContent>
                        <w:p w14:paraId="3D366D8B" w14:textId="77777777" w:rsidR="00F25436" w:rsidRPr="00804F67" w:rsidRDefault="00F25436" w:rsidP="00FB5180">
                          <w:pPr>
                            <w:tabs>
                              <w:tab w:val="left" w:pos="4536"/>
                            </w:tabs>
                            <w:spacing w:before="240"/>
                            <w:rPr>
                              <w:rFonts w:ascii="TheSansOffice" w:hAnsi="TheSansOffice"/>
                              <w:sz w:val="16"/>
                            </w:rPr>
                          </w:pPr>
                          <w:r w:rsidRPr="00804F67">
                            <w:rPr>
                              <w:rFonts w:ascii="TheSansOffice" w:hAnsi="TheSansOffice"/>
                              <w:sz w:val="16"/>
                            </w:rPr>
                            <w:t>V.i.S.d.P.</w:t>
                          </w:r>
                        </w:p>
                        <w:p w14:paraId="6C154370" w14:textId="77777777" w:rsidR="00F25436" w:rsidRPr="006B54CF" w:rsidRDefault="00F25436" w:rsidP="00FB5180">
                          <w:pPr>
                            <w:tabs>
                              <w:tab w:val="left" w:pos="4536"/>
                            </w:tabs>
                            <w:rPr>
                              <w:rFonts w:ascii="TheSansOffice" w:hAnsi="TheSansOffice"/>
                              <w:b/>
                              <w:sz w:val="16"/>
                            </w:rPr>
                          </w:pPr>
                          <w:r w:rsidRPr="006B54CF">
                            <w:rPr>
                              <w:rFonts w:ascii="TheSansOffice" w:hAnsi="TheSansOffice"/>
                              <w:b/>
                              <w:sz w:val="16"/>
                            </w:rPr>
                            <w:t xml:space="preserve">Rainer </w:t>
                          </w:r>
                          <w:smartTag w:uri="urn:schemas-microsoft-com:office:smarttags" w:element="PersonName">
                            <w:r w:rsidRPr="006B54CF">
                              <w:rPr>
                                <w:rFonts w:ascii="TheSansOffice" w:hAnsi="TheSansOffice"/>
                                <w:b/>
                                <w:sz w:val="16"/>
                              </w:rPr>
                              <w:t>Kabelitz</w:t>
                            </w:r>
                          </w:smartTag>
                          <w:r w:rsidRPr="006B54CF">
                            <w:rPr>
                              <w:rFonts w:ascii="TheSansOffice" w:hAnsi="TheSansOffice"/>
                              <w:b/>
                              <w:sz w:val="16"/>
                            </w:rPr>
                            <w:t>-Ciré</w:t>
                          </w:r>
                        </w:p>
                        <w:p w14:paraId="06C906A5" w14:textId="77777777" w:rsidR="00F25436" w:rsidRPr="006B54CF" w:rsidRDefault="00F25436" w:rsidP="00FB5180">
                          <w:pPr>
                            <w:tabs>
                              <w:tab w:val="left" w:pos="4536"/>
                            </w:tabs>
                            <w:rPr>
                              <w:rFonts w:ascii="TheSansOffice" w:hAnsi="TheSansOffice"/>
                              <w:sz w:val="16"/>
                            </w:rPr>
                          </w:pPr>
                          <w:r w:rsidRPr="006B54CF">
                            <w:rPr>
                              <w:rFonts w:ascii="TheSansOffice" w:hAnsi="TheSansOffice"/>
                              <w:sz w:val="16"/>
                            </w:rPr>
                            <w:t>Holzbau Deutschland – Bund Deutscher Zimmermeister im Zentralverband des Deutschen Baugewerbes</w:t>
                          </w:r>
                        </w:p>
                        <w:p w14:paraId="69108B3B" w14:textId="77777777" w:rsidR="00F25436" w:rsidRDefault="00F25436" w:rsidP="00FB5180">
                          <w:pPr>
                            <w:tabs>
                              <w:tab w:val="left" w:pos="4536"/>
                            </w:tabs>
                            <w:rPr>
                              <w:rFonts w:ascii="TheSansOffice" w:hAnsi="TheSansOffice"/>
                              <w:sz w:val="16"/>
                            </w:rPr>
                          </w:pPr>
                          <w:r w:rsidRPr="006B54CF">
                            <w:rPr>
                              <w:rFonts w:ascii="TheSansOffice" w:hAnsi="TheSansOffice"/>
                              <w:sz w:val="16"/>
                            </w:rPr>
                            <w:t>Kronenstraße</w:t>
                          </w:r>
                          <w:r w:rsidRPr="00804F67">
                            <w:rPr>
                              <w:rFonts w:ascii="TheSansOffice" w:hAnsi="TheSansOffice"/>
                              <w:sz w:val="16"/>
                            </w:rPr>
                            <w:t xml:space="preserve"> 55-58</w:t>
                          </w:r>
                          <w:r>
                            <w:rPr>
                              <w:rFonts w:ascii="TheSansOffice" w:hAnsi="TheSansOffice"/>
                              <w:sz w:val="16"/>
                            </w:rPr>
                            <w:t xml:space="preserve"> / 10117 Berlin / Telefon: 030 / 2 03 14-0 / </w:t>
                          </w:r>
                          <w:r w:rsidRPr="00804F67">
                            <w:rPr>
                              <w:rFonts w:ascii="TheSansOffice" w:hAnsi="TheSansOffice"/>
                              <w:sz w:val="16"/>
                            </w:rPr>
                            <w:t>Telefax:  030/ 2 03 14-560</w:t>
                          </w:r>
                        </w:p>
                        <w:p w14:paraId="3ABA457A" w14:textId="77777777" w:rsidR="00F25436" w:rsidRPr="006B54CF" w:rsidRDefault="00F25436" w:rsidP="006B54CF">
                          <w:pPr>
                            <w:tabs>
                              <w:tab w:val="left" w:pos="4536"/>
                            </w:tabs>
                            <w:rPr>
                              <w:rFonts w:ascii="TheSansOffice" w:hAnsi="TheSansOffice"/>
                              <w:sz w:val="16"/>
                            </w:rPr>
                          </w:pPr>
                          <w:r w:rsidRPr="004167C0">
                            <w:rPr>
                              <w:rFonts w:ascii="TheSansOffice" w:hAnsi="TheSansOffice"/>
                              <w:sz w:val="16"/>
                            </w:rPr>
                            <w:t>info@holzbau-deutschland.de</w:t>
                          </w:r>
                          <w:r>
                            <w:rPr>
                              <w:rFonts w:ascii="TheSansOffice" w:hAnsi="TheSansOffice"/>
                              <w:sz w:val="16"/>
                            </w:rPr>
                            <w:t xml:space="preserve"> / </w:t>
                          </w:r>
                          <w:r w:rsidRPr="00F21236">
                            <w:rPr>
                              <w:rFonts w:ascii="TheSansOffice" w:hAnsi="TheSansOffice"/>
                              <w:sz w:val="16"/>
                            </w:rPr>
                            <w:t>www.holzbau-deutschland.de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51279A" id="_x0000_t202" coordsize="21600,21600" o:spt="202" path="m,l,21600r21600,l21600,xe">
              <v:stroke joinstyle="miter"/>
              <v:path gradientshapeok="t" o:connecttype="rect"/>
            </v:shapetype>
            <v:shape id="Text Box 3" o:spid="_x0000_s1027" type="#_x0000_t202" style="position:absolute;margin-left:-9.45pt;margin-top:10pt;width:392.3pt;height:1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" strokecolor="white">
              <v:textbox>
                <w:txbxContent>
                  <w:p w14:paraId="3D366D8B" w14:textId="77777777" w:rsidR="00F25436" w:rsidRPr="00804F67" w:rsidRDefault="00F25436" w:rsidP="00FB5180">
                    <w:pPr>
                      <w:tabs>
                        <w:tab w:val="left" w:pos="4536"/>
                      </w:tabs>
                      <w:spacing w:before="240"/>
                      <w:rPr>
                        <w:rFonts w:ascii="TheSansOffice" w:hAnsi="TheSansOffice"/>
                        <w:sz w:val="16"/>
                      </w:rPr>
                    </w:pPr>
                    <w:r w:rsidRPr="00804F67">
                      <w:rPr>
                        <w:rFonts w:ascii="TheSansOffice" w:hAnsi="TheSansOffice"/>
                        <w:sz w:val="16"/>
                      </w:rPr>
                      <w:t>V.i.S.d.P.</w:t>
                    </w:r>
                  </w:p>
                  <w:p w14:paraId="6C154370" w14:textId="77777777" w:rsidR="00F25436" w:rsidRPr="006B54CF" w:rsidRDefault="00F25436" w:rsidP="00FB5180">
                    <w:pPr>
                      <w:tabs>
                        <w:tab w:val="left" w:pos="4536"/>
                      </w:tabs>
                      <w:rPr>
                        <w:rFonts w:ascii="TheSansOffice" w:hAnsi="TheSansOffice"/>
                        <w:b/>
                        <w:sz w:val="16"/>
                      </w:rPr>
                    </w:pPr>
                    <w:r w:rsidRPr="006B54CF">
                      <w:rPr>
                        <w:rFonts w:ascii="TheSansOffice" w:hAnsi="TheSansOffice"/>
                        <w:b/>
                        <w:sz w:val="16"/>
                      </w:rPr>
                      <w:t xml:space="preserve">Rainer </w:t>
                    </w:r>
                    <w:smartTag w:uri="urn:schemas-microsoft-com:office:smarttags" w:element="PersonName">
                      <w:r w:rsidRPr="006B54CF">
                        <w:rPr>
                          <w:rFonts w:ascii="TheSansOffice" w:hAnsi="TheSansOffice"/>
                          <w:b/>
                          <w:sz w:val="16"/>
                        </w:rPr>
                        <w:t>Kabelitz</w:t>
                      </w:r>
                    </w:smartTag>
                    <w:r w:rsidRPr="006B54CF">
                      <w:rPr>
                        <w:rFonts w:ascii="TheSansOffice" w:hAnsi="TheSansOffice"/>
                        <w:b/>
                        <w:sz w:val="16"/>
                      </w:rPr>
                      <w:t>-Ciré</w:t>
                    </w:r>
                  </w:p>
                  <w:p w14:paraId="06C906A5" w14:textId="77777777" w:rsidR="00F25436" w:rsidRPr="006B54CF" w:rsidRDefault="00F25436" w:rsidP="00FB5180">
                    <w:pPr>
                      <w:tabs>
                        <w:tab w:val="left" w:pos="4536"/>
                      </w:tabs>
                      <w:rPr>
                        <w:rFonts w:ascii="TheSansOffice" w:hAnsi="TheSansOffice"/>
                        <w:sz w:val="16"/>
                      </w:rPr>
                    </w:pPr>
                    <w:r w:rsidRPr="006B54CF">
                      <w:rPr>
                        <w:rFonts w:ascii="TheSansOffice" w:hAnsi="TheSansOffice"/>
                        <w:sz w:val="16"/>
                      </w:rPr>
                      <w:t>Holzbau Deutschland – Bund Deutscher Zimmermeister im Zentralverband des Deutschen Baugewerbes</w:t>
                    </w:r>
                  </w:p>
                  <w:p w14:paraId="69108B3B" w14:textId="77777777" w:rsidR="00F25436" w:rsidRDefault="00F25436" w:rsidP="00FB5180">
                    <w:pPr>
                      <w:tabs>
                        <w:tab w:val="left" w:pos="4536"/>
                      </w:tabs>
                      <w:rPr>
                        <w:rFonts w:ascii="TheSansOffice" w:hAnsi="TheSansOffice"/>
                        <w:sz w:val="16"/>
                      </w:rPr>
                    </w:pPr>
                    <w:r w:rsidRPr="006B54CF">
                      <w:rPr>
                        <w:rFonts w:ascii="TheSansOffice" w:hAnsi="TheSansOffice"/>
                        <w:sz w:val="16"/>
                      </w:rPr>
                      <w:t>Kronenstraße</w:t>
                    </w:r>
                    <w:r w:rsidRPr="00804F67">
                      <w:rPr>
                        <w:rFonts w:ascii="TheSansOffice" w:hAnsi="TheSansOffice"/>
                        <w:sz w:val="16"/>
                      </w:rPr>
                      <w:t xml:space="preserve"> 55-58</w:t>
                    </w:r>
                    <w:r>
                      <w:rPr>
                        <w:rFonts w:ascii="TheSansOffice" w:hAnsi="TheSansOffice"/>
                        <w:sz w:val="16"/>
                      </w:rPr>
                      <w:t xml:space="preserve"> / 10117 Berlin / Telefon: 030 / 2 03 14-0 / </w:t>
                    </w:r>
                    <w:r w:rsidRPr="00804F67">
                      <w:rPr>
                        <w:rFonts w:ascii="TheSansOffice" w:hAnsi="TheSansOffice"/>
                        <w:sz w:val="16"/>
                      </w:rPr>
                      <w:t>Telefax:  030/ 2 03 14-560</w:t>
                    </w:r>
                  </w:p>
                  <w:p w14:paraId="3ABA457A" w14:textId="77777777" w:rsidR="00F25436" w:rsidRPr="006B54CF" w:rsidRDefault="00F25436" w:rsidP="006B54CF">
                    <w:pPr>
                      <w:tabs>
                        <w:tab w:val="left" w:pos="4536"/>
                      </w:tabs>
                      <w:rPr>
                        <w:rFonts w:ascii="TheSansOffice" w:hAnsi="TheSansOffice"/>
                        <w:sz w:val="16"/>
                      </w:rPr>
                    </w:pPr>
                    <w:r w:rsidRPr="004167C0">
                      <w:rPr>
                        <w:rFonts w:ascii="TheSansOffice" w:hAnsi="TheSansOffice"/>
                        <w:sz w:val="16"/>
                      </w:rPr>
                      <w:t>info@holzbau-deutschland.de</w:t>
                    </w:r>
                    <w:r>
                      <w:rPr>
                        <w:rFonts w:ascii="TheSansOffice" w:hAnsi="TheSansOffice"/>
                        <w:sz w:val="16"/>
                      </w:rPr>
                      <w:t xml:space="preserve"> / </w:t>
                    </w:r>
                    <w:r w:rsidRPr="00F21236">
                      <w:rPr>
                        <w:rFonts w:ascii="TheSansOffice" w:hAnsi="TheSansOffice"/>
                        <w:sz w:val="16"/>
                      </w:rPr>
                      <w:t>www.holzbau-deutschland.de</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3BE6F964" wp14:editId="26FA4BEB">
              <wp:simplePos x="0" y="0"/>
              <wp:positionH relativeFrom="column">
                <wp:posOffset>4814570</wp:posOffset>
              </wp:positionH>
              <wp:positionV relativeFrom="paragraph">
                <wp:posOffset>234950</wp:posOffset>
              </wp:positionV>
              <wp:extent cx="1717040" cy="1218565"/>
              <wp:effectExtent l="13970" t="6350" r="1206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218565"/>
                      </a:xfrm>
                      <a:prstGeom prst="rect">
                        <a:avLst/>
                      </a:prstGeom>
                      <a:solidFill>
                        <a:srgbClr val="FFFFFF"/>
                      </a:solidFill>
                      <a:ln w="9525">
                        <a:solidFill>
                          <a:srgbClr val="FFFFFF"/>
                        </a:solidFill>
                        <a:miter lim="800000"/>
                        <a:headEnd/>
                        <a:tailEnd/>
                      </a:ln>
                    </wps:spPr>
                    <wps:txbx>
                      <w:txbxContent>
                        <w:p w14:paraId="31B930E5" w14:textId="77777777" w:rsidR="00F25436" w:rsidRDefault="00294421" w:rsidP="00644363">
                          <w:r>
                            <w:rPr>
                              <w:noProof/>
                            </w:rPr>
                            <w:drawing>
                              <wp:inline distT="0" distB="0" distL="0" distR="0" wp14:anchorId="736FE662" wp14:editId="26E6393C">
                                <wp:extent cx="1498600" cy="1117600"/>
                                <wp:effectExtent l="19050" t="0" r="6350" b="0"/>
                                <wp:docPr id="2" name="Bild 2" descr="Logo ZDB 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DB VT"/>
                                        <pic:cNvPicPr>
                                          <a:picLocks noChangeAspect="1" noChangeArrowheads="1"/>
                                        </pic:cNvPicPr>
                                      </pic:nvPicPr>
                                      <pic:blipFill>
                                        <a:blip r:embed="rId1"/>
                                        <a:srcRect/>
                                        <a:stretch>
                                          <a:fillRect/>
                                        </a:stretch>
                                      </pic:blipFill>
                                      <pic:spPr bwMode="auto">
                                        <a:xfrm>
                                          <a:off x="0" y="0"/>
                                          <a:ext cx="1498600" cy="11176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BE6F964" id="Text Box 2" o:spid="_x0000_s1028" type="#_x0000_t202" style="position:absolute;margin-left:379.1pt;margin-top:18.5pt;width:135.2pt;height:95.95pt;z-index:2516577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" strokecolor="white">
              <v:textbox style="mso-fit-shape-to-text:t">
                <w:txbxContent>
                  <w:p w14:paraId="31B930E5" w14:textId="77777777" w:rsidR="00F25436" w:rsidRDefault="00294421" w:rsidP="00644363">
                    <w:r>
                      <w:rPr>
                        <w:noProof/>
                      </w:rPr>
                      <w:drawing>
                        <wp:inline distT="0" distB="0" distL="0" distR="0" wp14:anchorId="736FE662" wp14:editId="26E6393C">
                          <wp:extent cx="1498600" cy="1117600"/>
                          <wp:effectExtent l="19050" t="0" r="6350" b="0"/>
                          <wp:docPr id="2" name="Bild 2" descr="Logo ZDB 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DB VT"/>
                                  <pic:cNvPicPr>
                                    <a:picLocks noChangeAspect="1" noChangeArrowheads="1"/>
                                  </pic:cNvPicPr>
                                </pic:nvPicPr>
                                <pic:blipFill>
                                  <a:blip r:embed="rId1"/>
                                  <a:srcRect/>
                                  <a:stretch>
                                    <a:fillRect/>
                                  </a:stretch>
                                </pic:blipFill>
                                <pic:spPr bwMode="auto">
                                  <a:xfrm>
                                    <a:off x="0" y="0"/>
                                    <a:ext cx="1498600" cy="1117600"/>
                                  </a:xfrm>
                                  <a:prstGeom prst="rect">
                                    <a:avLst/>
                                  </a:prstGeom>
                                  <a:noFill/>
                                  <a:ln w="9525">
                                    <a:noFill/>
                                    <a:miter lim="800000"/>
                                    <a:headEnd/>
                                    <a:tailEnd/>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9B31D" w14:textId="77777777" w:rsidR="009505BF" w:rsidRDefault="009505BF" w:rsidP="00DC6031">
      <w:r>
        <w:separator/>
      </w:r>
    </w:p>
  </w:footnote>
  <w:footnote w:type="continuationSeparator" w:id="0">
    <w:p w14:paraId="51CCE75D" w14:textId="77777777" w:rsidR="009505BF" w:rsidRDefault="009505BF" w:rsidP="00DC6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DDA5B" w14:textId="77777777" w:rsidR="00237F16" w:rsidRDefault="00237F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7655C" w14:textId="77777777" w:rsidR="00F25436" w:rsidRPr="00BC5704" w:rsidRDefault="00F25436">
    <w:pPr>
      <w:pStyle w:val="Kopfzeile"/>
      <w:jc w:val="center"/>
      <w:rPr>
        <w:rFonts w:ascii="TheSansOffice" w:hAnsi="TheSansOffice"/>
        <w:b/>
        <w:sz w:val="20"/>
      </w:rPr>
    </w:pPr>
  </w:p>
  <w:p w14:paraId="66D86797" w14:textId="77777777" w:rsidR="00F25436" w:rsidRPr="00A44E78" w:rsidRDefault="00F25436">
    <w:pPr>
      <w:pStyle w:val="Kopfzeile"/>
      <w:jc w:val="center"/>
      <w:rPr>
        <w:rFonts w:ascii="TheSansOffice" w:hAnsi="TheSansOffice"/>
        <w:sz w:val="22"/>
      </w:rPr>
    </w:pPr>
    <w:r w:rsidRPr="00A44E78">
      <w:rPr>
        <w:rFonts w:ascii="TheSansOffice" w:hAnsi="TheSansOffice"/>
        <w:sz w:val="20"/>
      </w:rPr>
      <w:t xml:space="preserve">- Seite </w:t>
    </w:r>
    <w:r w:rsidR="00297791" w:rsidRPr="00A44E78">
      <w:rPr>
        <w:rStyle w:val="Seitenzahl"/>
        <w:rFonts w:ascii="TheSansOffice" w:hAnsi="TheSansOffice"/>
        <w:sz w:val="20"/>
      </w:rPr>
      <w:fldChar w:fldCharType="begin"/>
    </w:r>
    <w:r w:rsidRPr="00A44E78">
      <w:rPr>
        <w:rStyle w:val="Seitenzahl"/>
        <w:rFonts w:ascii="TheSansOffice" w:hAnsi="TheSansOffice"/>
        <w:sz w:val="20"/>
      </w:rPr>
      <w:instrText xml:space="preserve"> PAGE </w:instrText>
    </w:r>
    <w:r w:rsidR="00297791" w:rsidRPr="00A44E78">
      <w:rPr>
        <w:rStyle w:val="Seitenzahl"/>
        <w:rFonts w:ascii="TheSansOffice" w:hAnsi="TheSansOffice"/>
        <w:sz w:val="20"/>
      </w:rPr>
      <w:fldChar w:fldCharType="separate"/>
    </w:r>
    <w:r w:rsidR="00890C05">
      <w:rPr>
        <w:rStyle w:val="Seitenzahl"/>
        <w:rFonts w:ascii="TheSansOffice" w:hAnsi="TheSansOffice"/>
        <w:noProof/>
        <w:sz w:val="20"/>
      </w:rPr>
      <w:t>3</w:t>
    </w:r>
    <w:r w:rsidR="00297791" w:rsidRPr="00A44E78">
      <w:rPr>
        <w:rStyle w:val="Seitenzahl"/>
        <w:rFonts w:ascii="TheSansOffice" w:hAnsi="TheSansOffice"/>
        <w:sz w:val="20"/>
      </w:rPr>
      <w:fldChar w:fldCharType="end"/>
    </w:r>
    <w:r w:rsidRPr="00A44E78">
      <w:rPr>
        <w:rStyle w:val="Seitenzahl"/>
        <w:rFonts w:ascii="TheSansOffice" w:hAnsi="TheSansOffice"/>
        <w:sz w:val="20"/>
      </w:rPr>
      <w:t xml:space="preserve"> von </w:t>
    </w:r>
    <w:r w:rsidR="00890C05">
      <w:rPr>
        <w:rStyle w:val="Seitenzahl"/>
        <w:rFonts w:ascii="TheSansOffice" w:hAnsi="TheSansOffice"/>
        <w:sz w:val="20"/>
      </w:rPr>
      <w:t>3</w:t>
    </w:r>
    <w:r w:rsidRPr="00A44E78">
      <w:rPr>
        <w:rStyle w:val="Seitenzahl"/>
        <w:rFonts w:ascii="TheSansOffice" w:hAnsi="TheSansOffice"/>
        <w:sz w:val="20"/>
      </w:rPr>
      <w:t xml:space="preserve">- </w:t>
    </w:r>
  </w:p>
  <w:p w14:paraId="170AFEA6" w14:textId="77777777" w:rsidR="00F25436" w:rsidRPr="00BC5704" w:rsidRDefault="00F25436">
    <w:pPr>
      <w:pStyle w:val="Kopfzeile"/>
      <w:rPr>
        <w:rFonts w:ascii="TheSansOffice" w:hAnsi="TheSansOffice"/>
      </w:rPr>
    </w:pPr>
  </w:p>
  <w:p w14:paraId="1BD7E446" w14:textId="77777777" w:rsidR="00F25436" w:rsidRPr="00BC5704" w:rsidRDefault="00F25436">
    <w:pPr>
      <w:pStyle w:val="Kopfzeile"/>
      <w:rPr>
        <w:rFonts w:ascii="TheSansOffice" w:hAnsi="TheSansOffice"/>
      </w:rPr>
    </w:pPr>
  </w:p>
  <w:p w14:paraId="445D0D39" w14:textId="77777777" w:rsidR="00F25436" w:rsidRPr="00BC5704" w:rsidRDefault="00F25436">
    <w:pPr>
      <w:pStyle w:val="Kopfzeile"/>
      <w:rPr>
        <w:rFonts w:ascii="TheSansOffice" w:hAnsi="TheSansOffic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C540C" w14:textId="77777777" w:rsidR="00F25436" w:rsidRDefault="00294421">
    <w:pPr>
      <w:pStyle w:val="Kopfzeile"/>
    </w:pPr>
    <w:r>
      <w:rPr>
        <w:noProof/>
      </w:rPr>
      <w:drawing>
        <wp:inline distT="0" distB="0" distL="0" distR="0" wp14:anchorId="155D431A" wp14:editId="35E3FA69">
          <wp:extent cx="2736850" cy="793750"/>
          <wp:effectExtent l="19050" t="0" r="6350" b="0"/>
          <wp:docPr id="3" name="Bild 3" descr="mafell_logo_vector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fell_logo_vector_4c Kopie"/>
                  <pic:cNvPicPr>
                    <a:picLocks noChangeAspect="1" noChangeArrowheads="1"/>
                  </pic:cNvPicPr>
                </pic:nvPicPr>
                <pic:blipFill>
                  <a:blip r:embed="rId1"/>
                  <a:srcRect/>
                  <a:stretch>
                    <a:fillRect/>
                  </a:stretch>
                </pic:blipFill>
                <pic:spPr bwMode="auto">
                  <a:xfrm>
                    <a:off x="0" y="0"/>
                    <a:ext cx="2736850" cy="793750"/>
                  </a:xfrm>
                  <a:prstGeom prst="rect">
                    <a:avLst/>
                  </a:prstGeom>
                  <a:noFill/>
                  <a:ln w="9525">
                    <a:noFill/>
                    <a:miter lim="800000"/>
                    <a:headEnd/>
                    <a:tailEnd/>
                  </a:ln>
                </pic:spPr>
              </pic:pic>
            </a:graphicData>
          </a:graphic>
        </wp:inline>
      </w:drawing>
    </w:r>
    <w:r w:rsidR="002D56CD">
      <w:rPr>
        <w:noProof/>
      </w:rPr>
      <mc:AlternateContent>
        <mc:Choice Requires="wps">
          <w:drawing>
            <wp:anchor distT="0" distB="0" distL="114300" distR="114300" simplePos="0" relativeHeight="251656704" behindDoc="0" locked="0" layoutInCell="1" allowOverlap="1" wp14:anchorId="060A704E" wp14:editId="598311DD">
              <wp:simplePos x="0" y="0"/>
              <wp:positionH relativeFrom="column">
                <wp:posOffset>3994785</wp:posOffset>
              </wp:positionH>
              <wp:positionV relativeFrom="paragraph">
                <wp:posOffset>-915035</wp:posOffset>
              </wp:positionV>
              <wp:extent cx="2688590" cy="1720215"/>
              <wp:effectExtent l="13335" t="8890" r="11430" b="508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590" cy="1720215"/>
                      </a:xfrm>
                      <a:prstGeom prst="rect">
                        <a:avLst/>
                      </a:prstGeom>
                      <a:solidFill>
                        <a:srgbClr val="FFFFFF"/>
                      </a:solidFill>
                      <a:ln w="9525">
                        <a:solidFill>
                          <a:srgbClr val="FFFFFF"/>
                        </a:solidFill>
                        <a:miter lim="800000"/>
                        <a:headEnd/>
                        <a:tailEnd/>
                      </a:ln>
                    </wps:spPr>
                    <wps:txbx>
                      <w:txbxContent>
                        <w:p w14:paraId="6B3F40FF" w14:textId="77777777" w:rsidR="00F25436" w:rsidRDefault="00294421" w:rsidP="00644363">
                          <w:r>
                            <w:rPr>
                              <w:noProof/>
                            </w:rPr>
                            <w:drawing>
                              <wp:inline distT="0" distB="0" distL="0" distR="0" wp14:anchorId="15CE0456" wp14:editId="1B890ACC">
                                <wp:extent cx="2476500" cy="1619250"/>
                                <wp:effectExtent l="19050" t="0" r="0" b="0"/>
                                <wp:docPr id="1" name="Bild 1" descr="hbd_logo_fin_rgb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d_logo_fin_rgb_office"/>
                                        <pic:cNvPicPr>
                                          <a:picLocks noChangeAspect="1" noChangeArrowheads="1"/>
                                        </pic:cNvPicPr>
                                      </pic:nvPicPr>
                                      <pic:blipFill>
                                        <a:blip r:embed="rId2"/>
                                        <a:srcRect/>
                                        <a:stretch>
                                          <a:fillRect/>
                                        </a:stretch>
                                      </pic:blipFill>
                                      <pic:spPr bwMode="auto">
                                        <a:xfrm>
                                          <a:off x="0" y="0"/>
                                          <a:ext cx="2476500" cy="16192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60A704E" id="_x0000_t202" coordsize="21600,21600" o:spt="202" path="m,l,21600r21600,l21600,xe">
              <v:stroke joinstyle="miter"/>
              <v:path gradientshapeok="t" o:connecttype="rect"/>
            </v:shapetype>
            <v:shape id="Text Box 1" o:spid="_x0000_s1026" type="#_x0000_t202" style="position:absolute;margin-left:314.55pt;margin-top:-72.05pt;width:211.7pt;height:135.45pt;z-index:25165670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" strokecolor="white">
              <v:textbox style="mso-fit-shape-to-text:t">
                <w:txbxContent>
                  <w:p w14:paraId="6B3F40FF" w14:textId="77777777" w:rsidR="00F25436" w:rsidRDefault="00294421" w:rsidP="00644363">
                    <w:r>
                      <w:rPr>
                        <w:noProof/>
                      </w:rPr>
                      <w:drawing>
                        <wp:inline distT="0" distB="0" distL="0" distR="0" wp14:anchorId="15CE0456" wp14:editId="1B890ACC">
                          <wp:extent cx="2476500" cy="1619250"/>
                          <wp:effectExtent l="19050" t="0" r="0" b="0"/>
                          <wp:docPr id="1" name="Bild 1" descr="hbd_logo_fin_rgb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d_logo_fin_rgb_office"/>
                                  <pic:cNvPicPr>
                                    <a:picLocks noChangeAspect="1" noChangeArrowheads="1"/>
                                  </pic:cNvPicPr>
                                </pic:nvPicPr>
                                <pic:blipFill>
                                  <a:blip r:embed="rId2"/>
                                  <a:srcRect/>
                                  <a:stretch>
                                    <a:fillRect/>
                                  </a:stretch>
                                </pic:blipFill>
                                <pic:spPr bwMode="auto">
                                  <a:xfrm>
                                    <a:off x="0" y="0"/>
                                    <a:ext cx="2476500" cy="161925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16D1B"/>
    <w:multiLevelType w:val="hybridMultilevel"/>
    <w:tmpl w:val="D166CF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A870A3"/>
    <w:multiLevelType w:val="hybridMultilevel"/>
    <w:tmpl w:val="BAC6E3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66569F"/>
    <w:multiLevelType w:val="hybridMultilevel"/>
    <w:tmpl w:val="AE4E95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2B4438"/>
    <w:multiLevelType w:val="hybridMultilevel"/>
    <w:tmpl w:val="ADD08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7E49F2"/>
    <w:multiLevelType w:val="hybridMultilevel"/>
    <w:tmpl w:val="B060081A"/>
    <w:lvl w:ilvl="0" w:tplc="E9D8B22C">
      <w:start w:val="6"/>
      <w:numFmt w:val="bullet"/>
      <w:lvlText w:val="-"/>
      <w:lvlJc w:val="left"/>
      <w:pPr>
        <w:ind w:left="720" w:hanging="360"/>
      </w:pPr>
      <w:rPr>
        <w:rFonts w:ascii="TheSansOffice" w:eastAsia="Times New Roman" w:hAnsi="TheSansOffic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E34823"/>
    <w:multiLevelType w:val="hybridMultilevel"/>
    <w:tmpl w:val="4CCA30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D97"/>
    <w:rsid w:val="00003A61"/>
    <w:rsid w:val="000151F5"/>
    <w:rsid w:val="00033F16"/>
    <w:rsid w:val="00044E1C"/>
    <w:rsid w:val="000474F6"/>
    <w:rsid w:val="00053E62"/>
    <w:rsid w:val="00067C1C"/>
    <w:rsid w:val="00085E7B"/>
    <w:rsid w:val="00094622"/>
    <w:rsid w:val="00094E6C"/>
    <w:rsid w:val="000A31B5"/>
    <w:rsid w:val="000B5F83"/>
    <w:rsid w:val="000C55AC"/>
    <w:rsid w:val="000D0184"/>
    <w:rsid w:val="000D0CE2"/>
    <w:rsid w:val="000D5C06"/>
    <w:rsid w:val="000F3B9B"/>
    <w:rsid w:val="000F56D0"/>
    <w:rsid w:val="00101080"/>
    <w:rsid w:val="001016E1"/>
    <w:rsid w:val="001108A3"/>
    <w:rsid w:val="00112DE3"/>
    <w:rsid w:val="0011477D"/>
    <w:rsid w:val="00120B94"/>
    <w:rsid w:val="0012129E"/>
    <w:rsid w:val="0013306C"/>
    <w:rsid w:val="00155478"/>
    <w:rsid w:val="0017658C"/>
    <w:rsid w:val="00186360"/>
    <w:rsid w:val="001A3EA1"/>
    <w:rsid w:val="001A59F7"/>
    <w:rsid w:val="001E7C28"/>
    <w:rsid w:val="001F3469"/>
    <w:rsid w:val="001F6B22"/>
    <w:rsid w:val="001F6D57"/>
    <w:rsid w:val="002175EB"/>
    <w:rsid w:val="00237C58"/>
    <w:rsid w:val="00237F16"/>
    <w:rsid w:val="00265729"/>
    <w:rsid w:val="00287F0A"/>
    <w:rsid w:val="00294421"/>
    <w:rsid w:val="00297791"/>
    <w:rsid w:val="002C4141"/>
    <w:rsid w:val="002D56CD"/>
    <w:rsid w:val="002F3E78"/>
    <w:rsid w:val="00322240"/>
    <w:rsid w:val="00331500"/>
    <w:rsid w:val="0033684C"/>
    <w:rsid w:val="00340990"/>
    <w:rsid w:val="00341E43"/>
    <w:rsid w:val="003520F2"/>
    <w:rsid w:val="0035338B"/>
    <w:rsid w:val="00353F78"/>
    <w:rsid w:val="00362900"/>
    <w:rsid w:val="00364AC5"/>
    <w:rsid w:val="00373190"/>
    <w:rsid w:val="00383F13"/>
    <w:rsid w:val="00394D48"/>
    <w:rsid w:val="003A2CE6"/>
    <w:rsid w:val="003A45F0"/>
    <w:rsid w:val="003C02E2"/>
    <w:rsid w:val="003C1E67"/>
    <w:rsid w:val="003C564D"/>
    <w:rsid w:val="003D5696"/>
    <w:rsid w:val="003E2F33"/>
    <w:rsid w:val="0040404E"/>
    <w:rsid w:val="0040624F"/>
    <w:rsid w:val="00407287"/>
    <w:rsid w:val="004107A3"/>
    <w:rsid w:val="004146CD"/>
    <w:rsid w:val="004159D5"/>
    <w:rsid w:val="004167C0"/>
    <w:rsid w:val="0043357A"/>
    <w:rsid w:val="004339FB"/>
    <w:rsid w:val="00436C43"/>
    <w:rsid w:val="00440519"/>
    <w:rsid w:val="00441B8E"/>
    <w:rsid w:val="00472ABB"/>
    <w:rsid w:val="004803F3"/>
    <w:rsid w:val="00485CDA"/>
    <w:rsid w:val="004963EE"/>
    <w:rsid w:val="004A03DE"/>
    <w:rsid w:val="004B5A20"/>
    <w:rsid w:val="004C5D2B"/>
    <w:rsid w:val="004C5FF3"/>
    <w:rsid w:val="004D05D4"/>
    <w:rsid w:val="004F1DED"/>
    <w:rsid w:val="004F43FF"/>
    <w:rsid w:val="0054355C"/>
    <w:rsid w:val="005761FC"/>
    <w:rsid w:val="00584802"/>
    <w:rsid w:val="005C0EF5"/>
    <w:rsid w:val="005D7C9A"/>
    <w:rsid w:val="005E4602"/>
    <w:rsid w:val="005F4855"/>
    <w:rsid w:val="00603703"/>
    <w:rsid w:val="00624F59"/>
    <w:rsid w:val="0063044C"/>
    <w:rsid w:val="00644363"/>
    <w:rsid w:val="00651EF3"/>
    <w:rsid w:val="00655B76"/>
    <w:rsid w:val="00671D97"/>
    <w:rsid w:val="00682F17"/>
    <w:rsid w:val="00683C30"/>
    <w:rsid w:val="006921B1"/>
    <w:rsid w:val="006A50EA"/>
    <w:rsid w:val="006B54CF"/>
    <w:rsid w:val="006D6141"/>
    <w:rsid w:val="006D7E74"/>
    <w:rsid w:val="006E05A7"/>
    <w:rsid w:val="006E117D"/>
    <w:rsid w:val="00702126"/>
    <w:rsid w:val="00704E27"/>
    <w:rsid w:val="00712ED8"/>
    <w:rsid w:val="00720FE5"/>
    <w:rsid w:val="007247D5"/>
    <w:rsid w:val="007271D7"/>
    <w:rsid w:val="0073395B"/>
    <w:rsid w:val="00734A1D"/>
    <w:rsid w:val="00756F1A"/>
    <w:rsid w:val="00757908"/>
    <w:rsid w:val="00772304"/>
    <w:rsid w:val="007731F5"/>
    <w:rsid w:val="007743F7"/>
    <w:rsid w:val="0078236C"/>
    <w:rsid w:val="007A79E8"/>
    <w:rsid w:val="007A7D12"/>
    <w:rsid w:val="007B28FF"/>
    <w:rsid w:val="007C4059"/>
    <w:rsid w:val="007E7087"/>
    <w:rsid w:val="007F4840"/>
    <w:rsid w:val="008203E4"/>
    <w:rsid w:val="0082499F"/>
    <w:rsid w:val="00833350"/>
    <w:rsid w:val="00840AB4"/>
    <w:rsid w:val="00886EB2"/>
    <w:rsid w:val="00890C05"/>
    <w:rsid w:val="00891505"/>
    <w:rsid w:val="00894B7E"/>
    <w:rsid w:val="008A60A9"/>
    <w:rsid w:val="008B1984"/>
    <w:rsid w:val="008B7B6D"/>
    <w:rsid w:val="008C4DA8"/>
    <w:rsid w:val="008D104C"/>
    <w:rsid w:val="008E324B"/>
    <w:rsid w:val="008F08E6"/>
    <w:rsid w:val="00903E11"/>
    <w:rsid w:val="00913B5E"/>
    <w:rsid w:val="00943FF2"/>
    <w:rsid w:val="009505BF"/>
    <w:rsid w:val="009512FE"/>
    <w:rsid w:val="009543A5"/>
    <w:rsid w:val="00963163"/>
    <w:rsid w:val="00963B6E"/>
    <w:rsid w:val="00964ED0"/>
    <w:rsid w:val="00970D02"/>
    <w:rsid w:val="00980501"/>
    <w:rsid w:val="00982ECE"/>
    <w:rsid w:val="00985862"/>
    <w:rsid w:val="00995B35"/>
    <w:rsid w:val="009C36D8"/>
    <w:rsid w:val="009E29E7"/>
    <w:rsid w:val="009F1740"/>
    <w:rsid w:val="009F39DD"/>
    <w:rsid w:val="00A01388"/>
    <w:rsid w:val="00A07762"/>
    <w:rsid w:val="00A21C2F"/>
    <w:rsid w:val="00A25B29"/>
    <w:rsid w:val="00A275F9"/>
    <w:rsid w:val="00A30298"/>
    <w:rsid w:val="00A3269A"/>
    <w:rsid w:val="00A37DEA"/>
    <w:rsid w:val="00A44E78"/>
    <w:rsid w:val="00A45E37"/>
    <w:rsid w:val="00A573B2"/>
    <w:rsid w:val="00A71775"/>
    <w:rsid w:val="00A746D5"/>
    <w:rsid w:val="00A8706E"/>
    <w:rsid w:val="00A90015"/>
    <w:rsid w:val="00AC198C"/>
    <w:rsid w:val="00AD0705"/>
    <w:rsid w:val="00AE30C1"/>
    <w:rsid w:val="00AF50D1"/>
    <w:rsid w:val="00B044B5"/>
    <w:rsid w:val="00B06F08"/>
    <w:rsid w:val="00B0719E"/>
    <w:rsid w:val="00B1550F"/>
    <w:rsid w:val="00B155E8"/>
    <w:rsid w:val="00B1620D"/>
    <w:rsid w:val="00B83FE1"/>
    <w:rsid w:val="00BA586A"/>
    <w:rsid w:val="00BB0CB9"/>
    <w:rsid w:val="00BB2276"/>
    <w:rsid w:val="00BC3313"/>
    <w:rsid w:val="00BC3761"/>
    <w:rsid w:val="00BC5704"/>
    <w:rsid w:val="00BF29D2"/>
    <w:rsid w:val="00C04859"/>
    <w:rsid w:val="00C0614E"/>
    <w:rsid w:val="00C13655"/>
    <w:rsid w:val="00C150F3"/>
    <w:rsid w:val="00C17646"/>
    <w:rsid w:val="00C20C83"/>
    <w:rsid w:val="00C300EB"/>
    <w:rsid w:val="00C520C0"/>
    <w:rsid w:val="00C6700B"/>
    <w:rsid w:val="00C722AD"/>
    <w:rsid w:val="00C80935"/>
    <w:rsid w:val="00C81C47"/>
    <w:rsid w:val="00C876CB"/>
    <w:rsid w:val="00C930D5"/>
    <w:rsid w:val="00C96349"/>
    <w:rsid w:val="00CB213A"/>
    <w:rsid w:val="00CB364E"/>
    <w:rsid w:val="00CB5E81"/>
    <w:rsid w:val="00CB6FEF"/>
    <w:rsid w:val="00CD4EA6"/>
    <w:rsid w:val="00CE25C2"/>
    <w:rsid w:val="00CE6B73"/>
    <w:rsid w:val="00CF7D73"/>
    <w:rsid w:val="00D009E7"/>
    <w:rsid w:val="00D05452"/>
    <w:rsid w:val="00D142EC"/>
    <w:rsid w:val="00D14A2F"/>
    <w:rsid w:val="00D26971"/>
    <w:rsid w:val="00D32F48"/>
    <w:rsid w:val="00D616D8"/>
    <w:rsid w:val="00D65754"/>
    <w:rsid w:val="00D759DE"/>
    <w:rsid w:val="00D76E5B"/>
    <w:rsid w:val="00D80F32"/>
    <w:rsid w:val="00DB29F5"/>
    <w:rsid w:val="00DB6EC4"/>
    <w:rsid w:val="00DC6031"/>
    <w:rsid w:val="00DD28C1"/>
    <w:rsid w:val="00DD2A0C"/>
    <w:rsid w:val="00DE0376"/>
    <w:rsid w:val="00DF02D4"/>
    <w:rsid w:val="00E00116"/>
    <w:rsid w:val="00E163B5"/>
    <w:rsid w:val="00E22809"/>
    <w:rsid w:val="00E24178"/>
    <w:rsid w:val="00E30CB8"/>
    <w:rsid w:val="00E37CCF"/>
    <w:rsid w:val="00E64142"/>
    <w:rsid w:val="00EB4205"/>
    <w:rsid w:val="00EB5E1C"/>
    <w:rsid w:val="00EC7D93"/>
    <w:rsid w:val="00ED434F"/>
    <w:rsid w:val="00ED54CC"/>
    <w:rsid w:val="00EE2185"/>
    <w:rsid w:val="00EF28A7"/>
    <w:rsid w:val="00EF6C1C"/>
    <w:rsid w:val="00F1326B"/>
    <w:rsid w:val="00F135EB"/>
    <w:rsid w:val="00F1461D"/>
    <w:rsid w:val="00F21236"/>
    <w:rsid w:val="00F2435F"/>
    <w:rsid w:val="00F25436"/>
    <w:rsid w:val="00F438DF"/>
    <w:rsid w:val="00F5522A"/>
    <w:rsid w:val="00F65FD2"/>
    <w:rsid w:val="00F841E3"/>
    <w:rsid w:val="00FA051E"/>
    <w:rsid w:val="00FA556C"/>
    <w:rsid w:val="00FA6B28"/>
    <w:rsid w:val="00FB5180"/>
    <w:rsid w:val="00FC268D"/>
    <w:rsid w:val="00FD260A"/>
    <w:rsid w:val="00FD3749"/>
    <w:rsid w:val="00FF2DEA"/>
    <w:rsid w:val="00FF2F96"/>
    <w:rsid w:val="00FF3FCD"/>
    <w:rsid w:val="00FF4E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82CAE07"/>
  <w15:docId w15:val="{708FFAB6-0A74-4EE9-B66F-4776C922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3FCD"/>
    <w:rPr>
      <w:rFonts w:ascii="TheSansCorrespondence" w:hAnsi="TheSansCorrespondence"/>
      <w:sz w:val="24"/>
    </w:rPr>
  </w:style>
  <w:style w:type="paragraph" w:styleId="berschrift1">
    <w:name w:val="heading 1"/>
    <w:basedOn w:val="Standard"/>
    <w:next w:val="Standard"/>
    <w:qFormat/>
    <w:rsid w:val="00FF3FCD"/>
    <w:pPr>
      <w:keepNext/>
      <w:ind w:right="992"/>
      <w:jc w:val="center"/>
      <w:outlineLvl w:val="0"/>
    </w:pPr>
    <w:rPr>
      <w:b/>
      <w:sz w:val="22"/>
    </w:rPr>
  </w:style>
  <w:style w:type="paragraph" w:styleId="berschrift2">
    <w:name w:val="heading 2"/>
    <w:basedOn w:val="Standard"/>
    <w:next w:val="Standard"/>
    <w:qFormat/>
    <w:rsid w:val="00FF3FCD"/>
    <w:pPr>
      <w:keepNext/>
      <w:spacing w:after="240"/>
      <w:ind w:right="992"/>
      <w:jc w:val="center"/>
      <w:outlineLvl w:val="1"/>
    </w:pPr>
    <w:rPr>
      <w:b/>
    </w:rPr>
  </w:style>
  <w:style w:type="paragraph" w:styleId="berschrift4">
    <w:name w:val="heading 4"/>
    <w:basedOn w:val="Standard"/>
    <w:next w:val="Standard"/>
    <w:link w:val="berschrift4Zchn"/>
    <w:uiPriority w:val="9"/>
    <w:semiHidden/>
    <w:unhideWhenUsed/>
    <w:qFormat/>
    <w:rsid w:val="00353F78"/>
    <w:pPr>
      <w:keepNext/>
      <w:spacing w:before="240" w:after="60"/>
      <w:outlineLvl w:val="3"/>
    </w:pPr>
    <w:rPr>
      <w:rFonts w:ascii="Calibri" w:hAnsi="Calibri"/>
      <w:b/>
      <w:bCs/>
      <w:sz w:val="28"/>
      <w:szCs w:val="28"/>
    </w:rPr>
  </w:style>
  <w:style w:type="paragraph" w:styleId="berschrift5">
    <w:name w:val="heading 5"/>
    <w:basedOn w:val="Standard"/>
    <w:next w:val="Standard"/>
    <w:qFormat/>
    <w:rsid w:val="00FF3FCD"/>
    <w:pPr>
      <w:keepNext/>
      <w:outlineLvl w:val="4"/>
    </w:pPr>
    <w:rPr>
      <w:b/>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F3FCD"/>
    <w:pPr>
      <w:tabs>
        <w:tab w:val="center" w:pos="4536"/>
        <w:tab w:val="right" w:pos="9072"/>
      </w:tabs>
    </w:pPr>
  </w:style>
  <w:style w:type="paragraph" w:styleId="Textkrper">
    <w:name w:val="Body Text"/>
    <w:basedOn w:val="Standard"/>
    <w:semiHidden/>
    <w:rsid w:val="00FF3FCD"/>
    <w:rPr>
      <w:sz w:val="8"/>
    </w:rPr>
  </w:style>
  <w:style w:type="paragraph" w:styleId="Textkrper2">
    <w:name w:val="Body Text 2"/>
    <w:basedOn w:val="Standard"/>
    <w:semiHidden/>
    <w:rsid w:val="00FF3FCD"/>
    <w:pPr>
      <w:spacing w:after="240"/>
      <w:ind w:right="992"/>
    </w:pPr>
  </w:style>
  <w:style w:type="paragraph" w:styleId="Fuzeile">
    <w:name w:val="footer"/>
    <w:basedOn w:val="Standard"/>
    <w:semiHidden/>
    <w:rsid w:val="00FF3FCD"/>
    <w:pPr>
      <w:tabs>
        <w:tab w:val="center" w:pos="4536"/>
        <w:tab w:val="right" w:pos="9072"/>
      </w:tabs>
    </w:pPr>
  </w:style>
  <w:style w:type="character" w:styleId="Seitenzahl">
    <w:name w:val="page number"/>
    <w:basedOn w:val="Absatz-Standardschriftart"/>
    <w:semiHidden/>
    <w:rsid w:val="00FF3FCD"/>
  </w:style>
  <w:style w:type="paragraph" w:styleId="Sprechblasentext">
    <w:name w:val="Balloon Text"/>
    <w:basedOn w:val="Standard"/>
    <w:link w:val="SprechblasentextZchn"/>
    <w:uiPriority w:val="99"/>
    <w:semiHidden/>
    <w:unhideWhenUsed/>
    <w:rsid w:val="00683C30"/>
    <w:rPr>
      <w:rFonts w:ascii="Tahoma" w:hAnsi="Tahoma"/>
      <w:sz w:val="16"/>
      <w:szCs w:val="16"/>
    </w:rPr>
  </w:style>
  <w:style w:type="character" w:customStyle="1" w:styleId="SprechblasentextZchn">
    <w:name w:val="Sprechblasentext Zchn"/>
    <w:link w:val="Sprechblasentext"/>
    <w:uiPriority w:val="99"/>
    <w:semiHidden/>
    <w:rsid w:val="00683C30"/>
    <w:rPr>
      <w:rFonts w:ascii="Tahoma" w:hAnsi="Tahoma" w:cs="Tahoma"/>
      <w:sz w:val="16"/>
      <w:szCs w:val="16"/>
    </w:rPr>
  </w:style>
  <w:style w:type="character" w:styleId="Hyperlink">
    <w:name w:val="Hyperlink"/>
    <w:uiPriority w:val="99"/>
    <w:unhideWhenUsed/>
    <w:rsid w:val="00FB5180"/>
    <w:rPr>
      <w:color w:val="0000FF"/>
      <w:u w:val="single"/>
    </w:rPr>
  </w:style>
  <w:style w:type="paragraph" w:customStyle="1" w:styleId="Headline">
    <w:name w:val="Headline"/>
    <w:basedOn w:val="Kopfzeile"/>
    <w:qFormat/>
    <w:rsid w:val="003A45F0"/>
    <w:pPr>
      <w:tabs>
        <w:tab w:val="clear" w:pos="4536"/>
        <w:tab w:val="clear" w:pos="9072"/>
        <w:tab w:val="left" w:pos="3402"/>
        <w:tab w:val="left" w:pos="7371"/>
      </w:tabs>
      <w:spacing w:before="560" w:after="280" w:line="280" w:lineRule="exact"/>
    </w:pPr>
    <w:rPr>
      <w:rFonts w:ascii="TheSansOffice" w:hAnsi="TheSansOffice"/>
      <w:b/>
      <w:szCs w:val="24"/>
    </w:rPr>
  </w:style>
  <w:style w:type="paragraph" w:customStyle="1" w:styleId="Subhead">
    <w:name w:val="Subhead"/>
    <w:basedOn w:val="berschrift5"/>
    <w:qFormat/>
    <w:rsid w:val="003A45F0"/>
    <w:pPr>
      <w:spacing w:after="560" w:line="280" w:lineRule="exact"/>
    </w:pPr>
    <w:rPr>
      <w:rFonts w:ascii="TheSansOffice" w:hAnsi="TheSansOffice"/>
      <w:sz w:val="20"/>
      <w:lang w:val="de-DE"/>
    </w:rPr>
  </w:style>
  <w:style w:type="paragraph" w:customStyle="1" w:styleId="PressemeldungText">
    <w:name w:val="Pressemeldung Text"/>
    <w:basedOn w:val="Kopfzeile"/>
    <w:qFormat/>
    <w:rsid w:val="003A45F0"/>
    <w:pPr>
      <w:tabs>
        <w:tab w:val="clear" w:pos="4536"/>
        <w:tab w:val="clear" w:pos="9072"/>
      </w:tabs>
      <w:spacing w:after="280" w:line="280" w:lineRule="exact"/>
    </w:pPr>
    <w:rPr>
      <w:rFonts w:ascii="TheSansOffice" w:hAnsi="TheSansOffice"/>
      <w:sz w:val="20"/>
    </w:rPr>
  </w:style>
  <w:style w:type="paragraph" w:customStyle="1" w:styleId="sub">
    <w:name w:val="sub"/>
    <w:basedOn w:val="Standard"/>
    <w:rsid w:val="008B1984"/>
    <w:pPr>
      <w:spacing w:before="100" w:beforeAutospacing="1" w:after="100" w:afterAutospacing="1"/>
    </w:pPr>
    <w:rPr>
      <w:rFonts w:ascii="Times New Roman" w:hAnsi="Times New Roman"/>
      <w:szCs w:val="24"/>
    </w:rPr>
  </w:style>
  <w:style w:type="paragraph" w:styleId="StandardWeb">
    <w:name w:val="Normal (Web)"/>
    <w:basedOn w:val="Standard"/>
    <w:uiPriority w:val="99"/>
    <w:unhideWhenUsed/>
    <w:rsid w:val="008B1984"/>
    <w:pPr>
      <w:spacing w:before="100" w:beforeAutospacing="1" w:after="100" w:afterAutospacing="1"/>
    </w:pPr>
    <w:rPr>
      <w:rFonts w:ascii="Times New Roman" w:hAnsi="Times New Roman"/>
      <w:szCs w:val="24"/>
    </w:rPr>
  </w:style>
  <w:style w:type="character" w:customStyle="1" w:styleId="berschrift4Zchn">
    <w:name w:val="Überschrift 4 Zchn"/>
    <w:link w:val="berschrift4"/>
    <w:uiPriority w:val="9"/>
    <w:semiHidden/>
    <w:rsid w:val="00353F78"/>
    <w:rPr>
      <w:rFonts w:ascii="Calibri" w:eastAsia="Times New Roman" w:hAnsi="Calibri" w:cs="Times New Roman"/>
      <w:b/>
      <w:bCs/>
      <w:sz w:val="28"/>
      <w:szCs w:val="28"/>
    </w:rPr>
  </w:style>
  <w:style w:type="character" w:styleId="Fett">
    <w:name w:val="Strong"/>
    <w:uiPriority w:val="22"/>
    <w:qFormat/>
    <w:rsid w:val="00903E11"/>
    <w:rPr>
      <w:b/>
      <w:bCs/>
    </w:rPr>
  </w:style>
  <w:style w:type="character" w:customStyle="1" w:styleId="body">
    <w:name w:val="body"/>
    <w:basedOn w:val="Absatz-Standardschriftart"/>
    <w:rsid w:val="0054355C"/>
  </w:style>
  <w:style w:type="paragraph" w:styleId="Listenabsatz">
    <w:name w:val="List Paragraph"/>
    <w:basedOn w:val="Standard"/>
    <w:uiPriority w:val="34"/>
    <w:qFormat/>
    <w:rsid w:val="00F135EB"/>
    <w:pPr>
      <w:ind w:left="720"/>
    </w:pPr>
    <w:rPr>
      <w:rFonts w:ascii="Calibri" w:eastAsia="Calibri" w:hAnsi="Calibri" w:cs="Calibri"/>
      <w:sz w:val="22"/>
      <w:szCs w:val="22"/>
      <w:lang w:eastAsia="en-US"/>
    </w:rPr>
  </w:style>
  <w:style w:type="paragraph" w:styleId="KeinLeerraum">
    <w:name w:val="No Spacing"/>
    <w:aliases w:val="No Spacing,Pressetext-neu,Kein Leerraum1"/>
    <w:qFormat/>
    <w:rsid w:val="009F39DD"/>
    <w:pPr>
      <w:spacing w:before="120" w:line="260" w:lineRule="exact"/>
    </w:pPr>
    <w:rPr>
      <w:rFonts w:ascii="TheSansOffice" w:hAnsi="TheSansOffice"/>
      <w:sz w:val="22"/>
    </w:rPr>
  </w:style>
  <w:style w:type="character" w:styleId="Kommentarzeichen">
    <w:name w:val="annotation reference"/>
    <w:basedOn w:val="Absatz-Standardschriftart"/>
    <w:uiPriority w:val="99"/>
    <w:semiHidden/>
    <w:unhideWhenUsed/>
    <w:rsid w:val="005C0EF5"/>
    <w:rPr>
      <w:sz w:val="16"/>
      <w:szCs w:val="16"/>
    </w:rPr>
  </w:style>
  <w:style w:type="paragraph" w:styleId="Kommentartext">
    <w:name w:val="annotation text"/>
    <w:basedOn w:val="Standard"/>
    <w:link w:val="KommentartextZchn"/>
    <w:uiPriority w:val="99"/>
    <w:semiHidden/>
    <w:unhideWhenUsed/>
    <w:rsid w:val="005C0EF5"/>
    <w:rPr>
      <w:sz w:val="20"/>
    </w:rPr>
  </w:style>
  <w:style w:type="character" w:customStyle="1" w:styleId="KommentartextZchn">
    <w:name w:val="Kommentartext Zchn"/>
    <w:basedOn w:val="Absatz-Standardschriftart"/>
    <w:link w:val="Kommentartext"/>
    <w:uiPriority w:val="99"/>
    <w:semiHidden/>
    <w:rsid w:val="005C0EF5"/>
    <w:rPr>
      <w:rFonts w:ascii="TheSansCorrespondence" w:hAnsi="TheSansCorrespondence"/>
    </w:rPr>
  </w:style>
  <w:style w:type="paragraph" w:styleId="Kommentarthema">
    <w:name w:val="annotation subject"/>
    <w:basedOn w:val="Kommentartext"/>
    <w:next w:val="Kommentartext"/>
    <w:link w:val="KommentarthemaZchn"/>
    <w:uiPriority w:val="99"/>
    <w:semiHidden/>
    <w:unhideWhenUsed/>
    <w:rsid w:val="005C0EF5"/>
    <w:rPr>
      <w:b/>
      <w:bCs/>
    </w:rPr>
  </w:style>
  <w:style w:type="character" w:customStyle="1" w:styleId="KommentarthemaZchn">
    <w:name w:val="Kommentarthema Zchn"/>
    <w:basedOn w:val="KommentartextZchn"/>
    <w:link w:val="Kommentarthema"/>
    <w:uiPriority w:val="99"/>
    <w:semiHidden/>
    <w:rsid w:val="005C0EF5"/>
    <w:rPr>
      <w:rFonts w:ascii="TheSansCorrespondence" w:hAnsi="TheSansCorrespondence"/>
      <w:b/>
      <w:bCs/>
    </w:rPr>
  </w:style>
  <w:style w:type="character" w:customStyle="1" w:styleId="NichtaufgelsteErwhnung1">
    <w:name w:val="Nicht aufgelöste Erwähnung1"/>
    <w:basedOn w:val="Absatz-Standardschriftart"/>
    <w:uiPriority w:val="99"/>
    <w:semiHidden/>
    <w:unhideWhenUsed/>
    <w:rsid w:val="00033F16"/>
    <w:rPr>
      <w:color w:val="605E5C"/>
      <w:shd w:val="clear" w:color="auto" w:fill="E1DFDD"/>
    </w:rPr>
  </w:style>
  <w:style w:type="character" w:styleId="NichtaufgelsteErwhnung">
    <w:name w:val="Unresolved Mention"/>
    <w:basedOn w:val="Absatz-Standardschriftart"/>
    <w:uiPriority w:val="99"/>
    <w:semiHidden/>
    <w:unhideWhenUsed/>
    <w:rsid w:val="00237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9026">
      <w:bodyDiv w:val="1"/>
      <w:marLeft w:val="0"/>
      <w:marRight w:val="0"/>
      <w:marTop w:val="0"/>
      <w:marBottom w:val="0"/>
      <w:divBdr>
        <w:top w:val="none" w:sz="0" w:space="0" w:color="auto"/>
        <w:left w:val="none" w:sz="0" w:space="0" w:color="auto"/>
        <w:bottom w:val="none" w:sz="0" w:space="0" w:color="auto"/>
        <w:right w:val="none" w:sz="0" w:space="0" w:color="auto"/>
      </w:divBdr>
    </w:div>
    <w:div w:id="183517017">
      <w:bodyDiv w:val="1"/>
      <w:marLeft w:val="0"/>
      <w:marRight w:val="0"/>
      <w:marTop w:val="0"/>
      <w:marBottom w:val="0"/>
      <w:divBdr>
        <w:top w:val="none" w:sz="0" w:space="0" w:color="auto"/>
        <w:left w:val="none" w:sz="0" w:space="0" w:color="auto"/>
        <w:bottom w:val="none" w:sz="0" w:space="0" w:color="auto"/>
        <w:right w:val="none" w:sz="0" w:space="0" w:color="auto"/>
      </w:divBdr>
    </w:div>
    <w:div w:id="229583470">
      <w:bodyDiv w:val="1"/>
      <w:marLeft w:val="0"/>
      <w:marRight w:val="0"/>
      <w:marTop w:val="0"/>
      <w:marBottom w:val="0"/>
      <w:divBdr>
        <w:top w:val="none" w:sz="0" w:space="0" w:color="auto"/>
        <w:left w:val="none" w:sz="0" w:space="0" w:color="auto"/>
        <w:bottom w:val="none" w:sz="0" w:space="0" w:color="auto"/>
        <w:right w:val="none" w:sz="0" w:space="0" w:color="auto"/>
      </w:divBdr>
    </w:div>
    <w:div w:id="661735301">
      <w:bodyDiv w:val="1"/>
      <w:marLeft w:val="0"/>
      <w:marRight w:val="0"/>
      <w:marTop w:val="0"/>
      <w:marBottom w:val="0"/>
      <w:divBdr>
        <w:top w:val="none" w:sz="0" w:space="0" w:color="auto"/>
        <w:left w:val="none" w:sz="0" w:space="0" w:color="auto"/>
        <w:bottom w:val="none" w:sz="0" w:space="0" w:color="auto"/>
        <w:right w:val="none" w:sz="0" w:space="0" w:color="auto"/>
      </w:divBdr>
      <w:divsChild>
        <w:div w:id="1977638176">
          <w:marLeft w:val="0"/>
          <w:marRight w:val="0"/>
          <w:marTop w:val="0"/>
          <w:marBottom w:val="0"/>
          <w:divBdr>
            <w:top w:val="none" w:sz="0" w:space="0" w:color="auto"/>
            <w:left w:val="none" w:sz="0" w:space="0" w:color="auto"/>
            <w:bottom w:val="none" w:sz="0" w:space="0" w:color="auto"/>
            <w:right w:val="none" w:sz="0" w:space="0" w:color="auto"/>
          </w:divBdr>
          <w:divsChild>
            <w:div w:id="1006127095">
              <w:marLeft w:val="0"/>
              <w:marRight w:val="0"/>
              <w:marTop w:val="0"/>
              <w:marBottom w:val="0"/>
              <w:divBdr>
                <w:top w:val="none" w:sz="0" w:space="0" w:color="auto"/>
                <w:left w:val="none" w:sz="0" w:space="0" w:color="auto"/>
                <w:bottom w:val="none" w:sz="0" w:space="0" w:color="auto"/>
                <w:right w:val="none" w:sz="0" w:space="0" w:color="auto"/>
              </w:divBdr>
              <w:divsChild>
                <w:div w:id="303512588">
                  <w:marLeft w:val="0"/>
                  <w:marRight w:val="0"/>
                  <w:marTop w:val="0"/>
                  <w:marBottom w:val="0"/>
                  <w:divBdr>
                    <w:top w:val="none" w:sz="0" w:space="0" w:color="auto"/>
                    <w:left w:val="none" w:sz="0" w:space="0" w:color="auto"/>
                    <w:bottom w:val="none" w:sz="0" w:space="0" w:color="auto"/>
                    <w:right w:val="none" w:sz="0" w:space="0" w:color="auto"/>
                  </w:divBdr>
                  <w:divsChild>
                    <w:div w:id="1285312224">
                      <w:marLeft w:val="0"/>
                      <w:marRight w:val="0"/>
                      <w:marTop w:val="0"/>
                      <w:marBottom w:val="0"/>
                      <w:divBdr>
                        <w:top w:val="none" w:sz="0" w:space="0" w:color="auto"/>
                        <w:left w:val="none" w:sz="0" w:space="0" w:color="auto"/>
                        <w:bottom w:val="none" w:sz="0" w:space="0" w:color="auto"/>
                        <w:right w:val="none" w:sz="0" w:space="0" w:color="auto"/>
                      </w:divBdr>
                      <w:divsChild>
                        <w:div w:id="946082976">
                          <w:marLeft w:val="0"/>
                          <w:marRight w:val="0"/>
                          <w:marTop w:val="0"/>
                          <w:marBottom w:val="0"/>
                          <w:divBdr>
                            <w:top w:val="none" w:sz="0" w:space="0" w:color="auto"/>
                            <w:left w:val="none" w:sz="0" w:space="0" w:color="auto"/>
                            <w:bottom w:val="none" w:sz="0" w:space="0" w:color="auto"/>
                            <w:right w:val="none" w:sz="0" w:space="0" w:color="auto"/>
                          </w:divBdr>
                          <w:divsChild>
                            <w:div w:id="2001078457">
                              <w:marLeft w:val="0"/>
                              <w:marRight w:val="0"/>
                              <w:marTop w:val="0"/>
                              <w:marBottom w:val="0"/>
                              <w:divBdr>
                                <w:top w:val="none" w:sz="0" w:space="0" w:color="auto"/>
                                <w:left w:val="none" w:sz="0" w:space="0" w:color="auto"/>
                                <w:bottom w:val="none" w:sz="0" w:space="0" w:color="auto"/>
                                <w:right w:val="none" w:sz="0" w:space="0" w:color="auto"/>
                              </w:divBdr>
                              <w:divsChild>
                                <w:div w:id="2057730603">
                                  <w:marLeft w:val="0"/>
                                  <w:marRight w:val="450"/>
                                  <w:marTop w:val="0"/>
                                  <w:marBottom w:val="450"/>
                                  <w:divBdr>
                                    <w:top w:val="single" w:sz="6" w:space="0" w:color="FFFFFF"/>
                                    <w:left w:val="single" w:sz="6" w:space="0" w:color="FFFFFF"/>
                                    <w:bottom w:val="single" w:sz="6" w:space="0" w:color="FFFFFF"/>
                                    <w:right w:val="single" w:sz="6" w:space="0" w:color="FFFFFF"/>
                                  </w:divBdr>
                                  <w:divsChild>
                                    <w:div w:id="1731422712">
                                      <w:marLeft w:val="0"/>
                                      <w:marRight w:val="0"/>
                                      <w:marTop w:val="0"/>
                                      <w:marBottom w:val="0"/>
                                      <w:divBdr>
                                        <w:top w:val="none" w:sz="0" w:space="0" w:color="auto"/>
                                        <w:left w:val="none" w:sz="0" w:space="0" w:color="auto"/>
                                        <w:bottom w:val="none" w:sz="0" w:space="0" w:color="auto"/>
                                        <w:right w:val="none" w:sz="0" w:space="0" w:color="auto"/>
                                      </w:divBdr>
                                      <w:divsChild>
                                        <w:div w:id="748383259">
                                          <w:marLeft w:val="0"/>
                                          <w:marRight w:val="0"/>
                                          <w:marTop w:val="0"/>
                                          <w:marBottom w:val="0"/>
                                          <w:divBdr>
                                            <w:top w:val="none" w:sz="0" w:space="0" w:color="auto"/>
                                            <w:left w:val="none" w:sz="0" w:space="0" w:color="auto"/>
                                            <w:bottom w:val="none" w:sz="0" w:space="0" w:color="auto"/>
                                            <w:right w:val="none" w:sz="0" w:space="0" w:color="auto"/>
                                          </w:divBdr>
                                          <w:divsChild>
                                            <w:div w:id="8439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595216">
      <w:bodyDiv w:val="1"/>
      <w:marLeft w:val="0"/>
      <w:marRight w:val="0"/>
      <w:marTop w:val="0"/>
      <w:marBottom w:val="0"/>
      <w:divBdr>
        <w:top w:val="none" w:sz="0" w:space="0" w:color="auto"/>
        <w:left w:val="none" w:sz="0" w:space="0" w:color="auto"/>
        <w:bottom w:val="none" w:sz="0" w:space="0" w:color="auto"/>
        <w:right w:val="none" w:sz="0" w:space="0" w:color="auto"/>
      </w:divBdr>
    </w:div>
    <w:div w:id="1022434963">
      <w:bodyDiv w:val="1"/>
      <w:marLeft w:val="0"/>
      <w:marRight w:val="0"/>
      <w:marTop w:val="0"/>
      <w:marBottom w:val="0"/>
      <w:divBdr>
        <w:top w:val="none" w:sz="0" w:space="0" w:color="auto"/>
        <w:left w:val="none" w:sz="0" w:space="0" w:color="auto"/>
        <w:bottom w:val="none" w:sz="0" w:space="0" w:color="auto"/>
        <w:right w:val="none" w:sz="0" w:space="0" w:color="auto"/>
      </w:divBdr>
      <w:divsChild>
        <w:div w:id="1955821508">
          <w:marLeft w:val="0"/>
          <w:marRight w:val="0"/>
          <w:marTop w:val="0"/>
          <w:marBottom w:val="0"/>
          <w:divBdr>
            <w:top w:val="none" w:sz="0" w:space="0" w:color="auto"/>
            <w:left w:val="none" w:sz="0" w:space="0" w:color="auto"/>
            <w:bottom w:val="none" w:sz="0" w:space="0" w:color="auto"/>
            <w:right w:val="none" w:sz="0" w:space="0" w:color="auto"/>
          </w:divBdr>
          <w:divsChild>
            <w:div w:id="832647057">
              <w:marLeft w:val="0"/>
              <w:marRight w:val="0"/>
              <w:marTop w:val="0"/>
              <w:marBottom w:val="0"/>
              <w:divBdr>
                <w:top w:val="none" w:sz="0" w:space="0" w:color="auto"/>
                <w:left w:val="none" w:sz="0" w:space="0" w:color="auto"/>
                <w:bottom w:val="none" w:sz="0" w:space="0" w:color="auto"/>
                <w:right w:val="none" w:sz="0" w:space="0" w:color="auto"/>
              </w:divBdr>
              <w:divsChild>
                <w:div w:id="1907104654">
                  <w:marLeft w:val="0"/>
                  <w:marRight w:val="0"/>
                  <w:marTop w:val="0"/>
                  <w:marBottom w:val="0"/>
                  <w:divBdr>
                    <w:top w:val="none" w:sz="0" w:space="0" w:color="auto"/>
                    <w:left w:val="none" w:sz="0" w:space="0" w:color="auto"/>
                    <w:bottom w:val="none" w:sz="0" w:space="0" w:color="auto"/>
                    <w:right w:val="none" w:sz="0" w:space="0" w:color="auto"/>
                  </w:divBdr>
                  <w:divsChild>
                    <w:div w:id="780489830">
                      <w:marLeft w:val="0"/>
                      <w:marRight w:val="0"/>
                      <w:marTop w:val="0"/>
                      <w:marBottom w:val="0"/>
                      <w:divBdr>
                        <w:top w:val="none" w:sz="0" w:space="0" w:color="auto"/>
                        <w:left w:val="none" w:sz="0" w:space="0" w:color="auto"/>
                        <w:bottom w:val="none" w:sz="0" w:space="0" w:color="auto"/>
                        <w:right w:val="none" w:sz="0" w:space="0" w:color="auto"/>
                      </w:divBdr>
                      <w:divsChild>
                        <w:div w:id="420486854">
                          <w:marLeft w:val="0"/>
                          <w:marRight w:val="0"/>
                          <w:marTop w:val="0"/>
                          <w:marBottom w:val="0"/>
                          <w:divBdr>
                            <w:top w:val="none" w:sz="0" w:space="0" w:color="auto"/>
                            <w:left w:val="none" w:sz="0" w:space="0" w:color="auto"/>
                            <w:bottom w:val="none" w:sz="0" w:space="0" w:color="auto"/>
                            <w:right w:val="none" w:sz="0" w:space="0" w:color="auto"/>
                          </w:divBdr>
                          <w:divsChild>
                            <w:div w:id="102459326">
                              <w:marLeft w:val="0"/>
                              <w:marRight w:val="0"/>
                              <w:marTop w:val="0"/>
                              <w:marBottom w:val="0"/>
                              <w:divBdr>
                                <w:top w:val="none" w:sz="0" w:space="0" w:color="auto"/>
                                <w:left w:val="none" w:sz="0" w:space="0" w:color="auto"/>
                                <w:bottom w:val="none" w:sz="0" w:space="0" w:color="auto"/>
                                <w:right w:val="none" w:sz="0" w:space="0" w:color="auto"/>
                              </w:divBdr>
                              <w:divsChild>
                                <w:div w:id="545676311">
                                  <w:marLeft w:val="0"/>
                                  <w:marRight w:val="450"/>
                                  <w:marTop w:val="0"/>
                                  <w:marBottom w:val="450"/>
                                  <w:divBdr>
                                    <w:top w:val="single" w:sz="6" w:space="0" w:color="FFFFFF"/>
                                    <w:left w:val="single" w:sz="6" w:space="0" w:color="FFFFFF"/>
                                    <w:bottom w:val="single" w:sz="6" w:space="0" w:color="FFFFFF"/>
                                    <w:right w:val="single" w:sz="6" w:space="0" w:color="FFFFFF"/>
                                  </w:divBdr>
                                  <w:divsChild>
                                    <w:div w:id="171142629">
                                      <w:marLeft w:val="0"/>
                                      <w:marRight w:val="0"/>
                                      <w:marTop w:val="0"/>
                                      <w:marBottom w:val="0"/>
                                      <w:divBdr>
                                        <w:top w:val="none" w:sz="0" w:space="0" w:color="auto"/>
                                        <w:left w:val="none" w:sz="0" w:space="0" w:color="auto"/>
                                        <w:bottom w:val="none" w:sz="0" w:space="0" w:color="auto"/>
                                        <w:right w:val="none" w:sz="0" w:space="0" w:color="auto"/>
                                      </w:divBdr>
                                      <w:divsChild>
                                        <w:div w:id="988904694">
                                          <w:marLeft w:val="0"/>
                                          <w:marRight w:val="0"/>
                                          <w:marTop w:val="0"/>
                                          <w:marBottom w:val="0"/>
                                          <w:divBdr>
                                            <w:top w:val="none" w:sz="0" w:space="0" w:color="auto"/>
                                            <w:left w:val="none" w:sz="0" w:space="0" w:color="auto"/>
                                            <w:bottom w:val="none" w:sz="0" w:space="0" w:color="auto"/>
                                            <w:right w:val="none" w:sz="0" w:space="0" w:color="auto"/>
                                          </w:divBdr>
                                          <w:divsChild>
                                            <w:div w:id="10111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4453177">
      <w:bodyDiv w:val="1"/>
      <w:marLeft w:val="0"/>
      <w:marRight w:val="0"/>
      <w:marTop w:val="0"/>
      <w:marBottom w:val="0"/>
      <w:divBdr>
        <w:top w:val="none" w:sz="0" w:space="0" w:color="auto"/>
        <w:left w:val="none" w:sz="0" w:space="0" w:color="auto"/>
        <w:bottom w:val="none" w:sz="0" w:space="0" w:color="auto"/>
        <w:right w:val="none" w:sz="0" w:space="0" w:color="auto"/>
      </w:divBdr>
    </w:div>
    <w:div w:id="1182160882">
      <w:bodyDiv w:val="1"/>
      <w:marLeft w:val="0"/>
      <w:marRight w:val="0"/>
      <w:marTop w:val="0"/>
      <w:marBottom w:val="0"/>
      <w:divBdr>
        <w:top w:val="none" w:sz="0" w:space="0" w:color="auto"/>
        <w:left w:val="none" w:sz="0" w:space="0" w:color="auto"/>
        <w:bottom w:val="none" w:sz="0" w:space="0" w:color="auto"/>
        <w:right w:val="none" w:sz="0" w:space="0" w:color="auto"/>
      </w:divBdr>
    </w:div>
    <w:div w:id="1192917208">
      <w:bodyDiv w:val="1"/>
      <w:marLeft w:val="0"/>
      <w:marRight w:val="0"/>
      <w:marTop w:val="0"/>
      <w:marBottom w:val="0"/>
      <w:divBdr>
        <w:top w:val="none" w:sz="0" w:space="0" w:color="auto"/>
        <w:left w:val="none" w:sz="0" w:space="0" w:color="auto"/>
        <w:bottom w:val="none" w:sz="0" w:space="0" w:color="auto"/>
        <w:right w:val="none" w:sz="0" w:space="0" w:color="auto"/>
      </w:divBdr>
    </w:div>
    <w:div w:id="1222525017">
      <w:bodyDiv w:val="1"/>
      <w:marLeft w:val="0"/>
      <w:marRight w:val="0"/>
      <w:marTop w:val="0"/>
      <w:marBottom w:val="0"/>
      <w:divBdr>
        <w:top w:val="none" w:sz="0" w:space="0" w:color="auto"/>
        <w:left w:val="none" w:sz="0" w:space="0" w:color="auto"/>
        <w:bottom w:val="none" w:sz="0" w:space="0" w:color="auto"/>
        <w:right w:val="none" w:sz="0" w:space="0" w:color="auto"/>
      </w:divBdr>
    </w:div>
    <w:div w:id="1353651555">
      <w:bodyDiv w:val="1"/>
      <w:marLeft w:val="0"/>
      <w:marRight w:val="0"/>
      <w:marTop w:val="0"/>
      <w:marBottom w:val="0"/>
      <w:divBdr>
        <w:top w:val="none" w:sz="0" w:space="0" w:color="auto"/>
        <w:left w:val="none" w:sz="0" w:space="0" w:color="auto"/>
        <w:bottom w:val="none" w:sz="0" w:space="0" w:color="auto"/>
        <w:right w:val="none" w:sz="0" w:space="0" w:color="auto"/>
      </w:divBdr>
    </w:div>
    <w:div w:id="1605840325">
      <w:bodyDiv w:val="1"/>
      <w:marLeft w:val="0"/>
      <w:marRight w:val="0"/>
      <w:marTop w:val="0"/>
      <w:marBottom w:val="0"/>
      <w:divBdr>
        <w:top w:val="none" w:sz="0" w:space="0" w:color="auto"/>
        <w:left w:val="none" w:sz="0" w:space="0" w:color="auto"/>
        <w:bottom w:val="none" w:sz="0" w:space="0" w:color="auto"/>
        <w:right w:val="none" w:sz="0" w:space="0" w:color="auto"/>
      </w:divBdr>
    </w:div>
    <w:div w:id="1788160415">
      <w:bodyDiv w:val="1"/>
      <w:marLeft w:val="0"/>
      <w:marRight w:val="0"/>
      <w:marTop w:val="0"/>
      <w:marBottom w:val="0"/>
      <w:divBdr>
        <w:top w:val="none" w:sz="0" w:space="0" w:color="auto"/>
        <w:left w:val="none" w:sz="0" w:space="0" w:color="auto"/>
        <w:bottom w:val="none" w:sz="0" w:space="0" w:color="auto"/>
        <w:right w:val="none" w:sz="0" w:space="0" w:color="auto"/>
      </w:divBdr>
    </w:div>
    <w:div w:id="1845702114">
      <w:bodyDiv w:val="1"/>
      <w:marLeft w:val="0"/>
      <w:marRight w:val="0"/>
      <w:marTop w:val="0"/>
      <w:marBottom w:val="0"/>
      <w:divBdr>
        <w:top w:val="none" w:sz="0" w:space="0" w:color="auto"/>
        <w:left w:val="none" w:sz="0" w:space="0" w:color="auto"/>
        <w:bottom w:val="none" w:sz="0" w:space="0" w:color="auto"/>
        <w:right w:val="none" w:sz="0" w:space="0" w:color="auto"/>
      </w:divBdr>
    </w:div>
    <w:div w:id="2015573694">
      <w:bodyDiv w:val="1"/>
      <w:marLeft w:val="0"/>
      <w:marRight w:val="0"/>
      <w:marTop w:val="0"/>
      <w:marBottom w:val="0"/>
      <w:divBdr>
        <w:top w:val="none" w:sz="0" w:space="0" w:color="auto"/>
        <w:left w:val="none" w:sz="0" w:space="0" w:color="auto"/>
        <w:bottom w:val="none" w:sz="0" w:space="0" w:color="auto"/>
        <w:right w:val="none" w:sz="0" w:space="0" w:color="auto"/>
      </w:divBdr>
      <w:divsChild>
        <w:div w:id="170143526">
          <w:marLeft w:val="0"/>
          <w:marRight w:val="0"/>
          <w:marTop w:val="0"/>
          <w:marBottom w:val="0"/>
          <w:divBdr>
            <w:top w:val="none" w:sz="0" w:space="0" w:color="auto"/>
            <w:left w:val="none" w:sz="0" w:space="0" w:color="auto"/>
            <w:bottom w:val="none" w:sz="0" w:space="0" w:color="auto"/>
            <w:right w:val="none" w:sz="0" w:space="0" w:color="auto"/>
          </w:divBdr>
        </w:div>
        <w:div w:id="145922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immerer-nationalmannschaft.de/mannschaft/team/fabian_gi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zimmerer-nationalmannschaft.de/mannschaft/team/lukas_nafz/" TargetMode="External"/><Relationship Id="rId12" Type="http://schemas.openxmlformats.org/officeDocument/2006/relationships/hyperlink" Target="http://www.holzbau-deutschland.de/aktuelles/pressebereich/"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immerer-nationalmannschaft.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zimmerer-nationalmannschaft.de/mannschaft/team/patrick_steinbac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zimmerer-nationalmannschaft.de/mannschaft/team/philipp_kaiser/"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Vorlagen\Presseinformation_Holzbau-Deutschland.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Presseinformation_Holzbau-Deutschland</Template>
  <TotalTime>0</TotalTime>
  <Pages>3</Pages>
  <Words>678</Words>
  <Characters>4278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Herrn</vt:lpstr>
    </vt:vector>
  </TitlesOfParts>
  <Company>Zentralverband der deutschen Bauwirtschaft</Company>
  <LinksUpToDate>false</LinksUpToDate>
  <CharactersWithSpaces>4947</CharactersWithSpaces>
  <SharedDoc>false</SharedDoc>
  <HLinks>
    <vt:vector size="48" baseType="variant">
      <vt:variant>
        <vt:i4>2687093</vt:i4>
      </vt:variant>
      <vt:variant>
        <vt:i4>21</vt:i4>
      </vt:variant>
      <vt:variant>
        <vt:i4>0</vt:i4>
      </vt:variant>
      <vt:variant>
        <vt:i4>5</vt:i4>
      </vt:variant>
      <vt:variant>
        <vt:lpwstr>http://www.zimmerer-nationalmannschaft.de/</vt:lpwstr>
      </vt:variant>
      <vt:variant>
        <vt:lpwstr/>
      </vt:variant>
      <vt:variant>
        <vt:i4>3604502</vt:i4>
      </vt:variant>
      <vt:variant>
        <vt:i4>18</vt:i4>
      </vt:variant>
      <vt:variant>
        <vt:i4>0</vt:i4>
      </vt:variant>
      <vt:variant>
        <vt:i4>5</vt:i4>
      </vt:variant>
      <vt:variant>
        <vt:lpwstr>http://www.zimmerer-nationalmannschaft.de/mannschaft/team/marcel_renz/</vt:lpwstr>
      </vt:variant>
      <vt:variant>
        <vt:lpwstr/>
      </vt:variant>
      <vt:variant>
        <vt:i4>2752581</vt:i4>
      </vt:variant>
      <vt:variant>
        <vt:i4>15</vt:i4>
      </vt:variant>
      <vt:variant>
        <vt:i4>0</vt:i4>
      </vt:variant>
      <vt:variant>
        <vt:i4>5</vt:i4>
      </vt:variant>
      <vt:variant>
        <vt:lpwstr>http://www.zimmerer-nationalmannschaft.de/mannschaft/team/florian_kaiser/</vt:lpwstr>
      </vt:variant>
      <vt:variant>
        <vt:lpwstr/>
      </vt:variant>
      <vt:variant>
        <vt:i4>3014743</vt:i4>
      </vt:variant>
      <vt:variant>
        <vt:i4>12</vt:i4>
      </vt:variant>
      <vt:variant>
        <vt:i4>0</vt:i4>
      </vt:variant>
      <vt:variant>
        <vt:i4>5</vt:i4>
      </vt:variant>
      <vt:variant>
        <vt:lpwstr>http://www.zimmerer-nationalmannschaft.de/mannschaft/team/kevin_hofacker/</vt:lpwstr>
      </vt:variant>
      <vt:variant>
        <vt:lpwstr/>
      </vt:variant>
      <vt:variant>
        <vt:i4>2490369</vt:i4>
      </vt:variant>
      <vt:variant>
        <vt:i4>9</vt:i4>
      </vt:variant>
      <vt:variant>
        <vt:i4>0</vt:i4>
      </vt:variant>
      <vt:variant>
        <vt:i4>5</vt:i4>
      </vt:variant>
      <vt:variant>
        <vt:lpwstr>http://www.zimmerer-nationalmannschaft.de/mannschaft/team/daniel_duch/</vt:lpwstr>
      </vt:variant>
      <vt:variant>
        <vt:lpwstr/>
      </vt:variant>
      <vt:variant>
        <vt:i4>3604502</vt:i4>
      </vt:variant>
      <vt:variant>
        <vt:i4>6</vt:i4>
      </vt:variant>
      <vt:variant>
        <vt:i4>0</vt:i4>
      </vt:variant>
      <vt:variant>
        <vt:i4>5</vt:i4>
      </vt:variant>
      <vt:variant>
        <vt:lpwstr>http://www.zimmerer-nationalmannschaft.de/mannschaft/team/marcel_renz/</vt:lpwstr>
      </vt:variant>
      <vt:variant>
        <vt:lpwstr/>
      </vt:variant>
      <vt:variant>
        <vt:i4>2752581</vt:i4>
      </vt:variant>
      <vt:variant>
        <vt:i4>3</vt:i4>
      </vt:variant>
      <vt:variant>
        <vt:i4>0</vt:i4>
      </vt:variant>
      <vt:variant>
        <vt:i4>5</vt:i4>
      </vt:variant>
      <vt:variant>
        <vt:lpwstr>http://www.zimmerer-nationalmannschaft.de/mannschaft/team/florian_kaiser/</vt:lpwstr>
      </vt:variant>
      <vt:variant>
        <vt:lpwstr/>
      </vt:variant>
      <vt:variant>
        <vt:i4>3014743</vt:i4>
      </vt:variant>
      <vt:variant>
        <vt:i4>0</vt:i4>
      </vt:variant>
      <vt:variant>
        <vt:i4>0</vt:i4>
      </vt:variant>
      <vt:variant>
        <vt:i4>5</vt:i4>
      </vt:variant>
      <vt:variant>
        <vt:lpwstr>http://www.zimmerer-nationalmannschaft.de/mannschaft/team/kevin_hofacker/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creator>fgah</dc:creator>
  <cp:lastModifiedBy>Rolando Laube</cp:lastModifiedBy>
  <cp:revision>8</cp:revision>
  <cp:lastPrinted>2019-07-23T07:54:00Z</cp:lastPrinted>
  <dcterms:created xsi:type="dcterms:W3CDTF">2019-07-17T07:45:00Z</dcterms:created>
  <dcterms:modified xsi:type="dcterms:W3CDTF">2019-07-26T07:30:00Z</dcterms:modified>
</cp:coreProperties>
</file>