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80" w:rsidRPr="004167C0" w:rsidRDefault="00AF50D1" w:rsidP="00FB5180">
      <w:pPr>
        <w:pStyle w:val="berschrift5"/>
        <w:tabs>
          <w:tab w:val="left" w:pos="6946"/>
        </w:tabs>
        <w:spacing w:line="280" w:lineRule="exact"/>
        <w:rPr>
          <w:rFonts w:ascii="TheSansOffice" w:hAnsi="TheSansOffice"/>
          <w:sz w:val="20"/>
          <w:lang w:val="de-DE"/>
        </w:rPr>
      </w:pPr>
      <w:r>
        <w:rPr>
          <w:rFonts w:ascii="TheSansOffice" w:hAnsi="TheSansOffice"/>
          <w:sz w:val="20"/>
          <w:lang w:val="de-DE"/>
        </w:rPr>
        <w:t>Presse</w:t>
      </w:r>
      <w:r w:rsidR="00F3359B">
        <w:rPr>
          <w:rFonts w:ascii="TheSansOffice" w:hAnsi="TheSansOffice"/>
          <w:sz w:val="20"/>
          <w:lang w:val="de-DE"/>
        </w:rPr>
        <w:t>information</w:t>
      </w:r>
    </w:p>
    <w:p w:rsidR="00E37CCF" w:rsidRDefault="00FB5180" w:rsidP="00E37CCF">
      <w:pPr>
        <w:pStyle w:val="Kopfzeile"/>
        <w:tabs>
          <w:tab w:val="clear" w:pos="4536"/>
          <w:tab w:val="clear" w:pos="9072"/>
          <w:tab w:val="left" w:pos="3402"/>
          <w:tab w:val="left" w:pos="7371"/>
        </w:tabs>
        <w:spacing w:after="280" w:line="280" w:lineRule="exact"/>
        <w:rPr>
          <w:rFonts w:ascii="TheSansOffice" w:hAnsi="TheSansOffice"/>
          <w:sz w:val="20"/>
        </w:rPr>
      </w:pPr>
      <w:r>
        <w:rPr>
          <w:rFonts w:ascii="TheSansOffice" w:hAnsi="TheSansOffice"/>
          <w:sz w:val="20"/>
        </w:rPr>
        <w:tab/>
      </w:r>
      <w:r>
        <w:rPr>
          <w:rFonts w:ascii="TheSansOffice" w:hAnsi="TheSansOffice"/>
          <w:sz w:val="20"/>
        </w:rPr>
        <w:tab/>
      </w:r>
      <w:r w:rsidR="006C3A20">
        <w:rPr>
          <w:rFonts w:ascii="TheSansOffice" w:hAnsi="TheSansOffice"/>
          <w:sz w:val="20"/>
        </w:rPr>
        <w:t>3</w:t>
      </w:r>
      <w:r w:rsidR="001577D8">
        <w:rPr>
          <w:rFonts w:ascii="TheSansOffice" w:hAnsi="TheSansOffice"/>
          <w:sz w:val="20"/>
        </w:rPr>
        <w:t>. August 2018</w:t>
      </w:r>
    </w:p>
    <w:p w:rsidR="00584802" w:rsidRDefault="001577D8" w:rsidP="00584802">
      <w:pPr>
        <w:pStyle w:val="Headline"/>
        <w:ind w:right="1984"/>
      </w:pPr>
      <w:bookmarkStart w:id="0" w:name="Text7"/>
      <w:r>
        <w:t>Zimmerer-EM-Team steht!</w:t>
      </w:r>
    </w:p>
    <w:p w:rsidR="006B21A1" w:rsidRDefault="00690627" w:rsidP="00584802">
      <w:pPr>
        <w:pStyle w:val="PressemeldungText"/>
        <w:ind w:right="1984"/>
        <w:rPr>
          <w:rFonts w:cs="Arial"/>
          <w:b/>
          <w:bCs/>
        </w:rPr>
      </w:pPr>
      <w:r>
        <w:rPr>
          <w:rFonts w:cs="Arial"/>
          <w:b/>
          <w:bCs/>
        </w:rPr>
        <w:t>Team bereitet sich auf die Mission der d</w:t>
      </w:r>
      <w:r w:rsidR="00914AA0">
        <w:rPr>
          <w:rFonts w:cs="Arial"/>
          <w:b/>
          <w:bCs/>
        </w:rPr>
        <w:t xml:space="preserve">oppelten Titelverteidigung vor </w:t>
      </w:r>
    </w:p>
    <w:p w:rsidR="00727F03" w:rsidRDefault="00707E87" w:rsidP="00707E87">
      <w:pPr>
        <w:pStyle w:val="PressemeldungText"/>
        <w:spacing w:after="240"/>
        <w:ind w:right="1984"/>
        <w:jc w:val="both"/>
        <w:rPr>
          <w:rFonts w:cs="Arial"/>
        </w:rPr>
      </w:pPr>
      <w:r>
        <w:rPr>
          <w:rFonts w:cs="Arial"/>
        </w:rPr>
        <w:t>Alexander Bruns</w:t>
      </w:r>
      <w:r w:rsidRPr="005875E9">
        <w:rPr>
          <w:rFonts w:cs="Arial"/>
        </w:rPr>
        <w:t xml:space="preserve">, </w:t>
      </w:r>
      <w:r w:rsidR="00090669">
        <w:rPr>
          <w:rFonts w:cs="Arial"/>
        </w:rPr>
        <w:t xml:space="preserve">Lukas </w:t>
      </w:r>
      <w:proofErr w:type="spellStart"/>
      <w:r w:rsidR="00090669">
        <w:rPr>
          <w:rFonts w:cs="Arial"/>
        </w:rPr>
        <w:t>Nafz</w:t>
      </w:r>
      <w:proofErr w:type="spellEnd"/>
      <w:r w:rsidR="00987B88">
        <w:rPr>
          <w:rFonts w:cs="Arial"/>
        </w:rPr>
        <w:t xml:space="preserve"> und</w:t>
      </w:r>
      <w:r w:rsidR="00090669" w:rsidRPr="00090669">
        <w:rPr>
          <w:rFonts w:cs="Arial"/>
        </w:rPr>
        <w:t xml:space="preserve"> </w:t>
      </w:r>
      <w:r w:rsidR="00090669">
        <w:rPr>
          <w:rFonts w:cs="Arial"/>
        </w:rPr>
        <w:t xml:space="preserve">Marcel Renz </w:t>
      </w:r>
      <w:r w:rsidR="001577D8">
        <w:rPr>
          <w:rFonts w:cs="Arial"/>
        </w:rPr>
        <w:t xml:space="preserve">werden </w:t>
      </w:r>
      <w:r w:rsidR="00727F03">
        <w:rPr>
          <w:rFonts w:cs="Arial"/>
        </w:rPr>
        <w:t>für Deutschlands Zimmerer bei der Zimmerer-Europameisterschaft 2018 im Oktober in Luxemburg antreten</w:t>
      </w:r>
      <w:r w:rsidR="001577D8">
        <w:rPr>
          <w:rFonts w:cs="Arial"/>
        </w:rPr>
        <w:t>.</w:t>
      </w:r>
      <w:r w:rsidR="00727F03">
        <w:rPr>
          <w:rFonts w:cs="Arial"/>
        </w:rPr>
        <w:t xml:space="preserve"> Diese Entscheidung fiel nach einem Training </w:t>
      </w:r>
      <w:r w:rsidR="00987B88">
        <w:rPr>
          <w:rFonts w:cs="Arial"/>
        </w:rPr>
        <w:t xml:space="preserve">der Zimmerer-Nationalmannschaft </w:t>
      </w:r>
      <w:r w:rsidR="000728EF">
        <w:rPr>
          <w:rFonts w:cs="Arial"/>
        </w:rPr>
        <w:t xml:space="preserve">Anfang August 2018 </w:t>
      </w:r>
      <w:r w:rsidR="00727F03">
        <w:rPr>
          <w:rFonts w:cs="Arial"/>
        </w:rPr>
        <w:t xml:space="preserve">im Zimmerer-Ausbildungszentrum in Biberach. </w:t>
      </w:r>
      <w:r w:rsidR="00B739A8">
        <w:rPr>
          <w:rFonts w:cs="Arial"/>
        </w:rPr>
        <w:t>Die Teamleitung hatte basierend auf dem im Training gebauten Modell sowie der kontinu</w:t>
      </w:r>
      <w:r w:rsidR="00342725">
        <w:rPr>
          <w:rFonts w:cs="Arial"/>
        </w:rPr>
        <w:t>i</w:t>
      </w:r>
      <w:r w:rsidR="00B739A8">
        <w:rPr>
          <w:rFonts w:cs="Arial"/>
        </w:rPr>
        <w:t>erlichen Leist</w:t>
      </w:r>
      <w:r w:rsidR="00EB26D7">
        <w:rPr>
          <w:rFonts w:cs="Arial"/>
        </w:rPr>
        <w:t>u</w:t>
      </w:r>
      <w:r w:rsidR="00B739A8">
        <w:rPr>
          <w:rFonts w:cs="Arial"/>
        </w:rPr>
        <w:t>ngen der einzelnen Tea</w:t>
      </w:r>
      <w:r w:rsidR="00DB12F6">
        <w:rPr>
          <w:rFonts w:cs="Arial"/>
        </w:rPr>
        <w:t>mmitglieder ihre Entscheidung g</w:t>
      </w:r>
      <w:r w:rsidR="002756F4">
        <w:rPr>
          <w:rFonts w:cs="Arial"/>
        </w:rPr>
        <w:t>etro</w:t>
      </w:r>
      <w:r w:rsidR="00EB26D7">
        <w:rPr>
          <w:rFonts w:cs="Arial"/>
        </w:rPr>
        <w:t xml:space="preserve">ffen. </w:t>
      </w:r>
      <w:r w:rsidR="008D69D1">
        <w:rPr>
          <w:rFonts w:cs="Arial"/>
        </w:rPr>
        <w:t xml:space="preserve">Teamleiter Roland </w:t>
      </w:r>
      <w:proofErr w:type="spellStart"/>
      <w:r w:rsidR="008D69D1">
        <w:rPr>
          <w:rFonts w:cs="Arial"/>
        </w:rPr>
        <w:t>Bernardi</w:t>
      </w:r>
      <w:proofErr w:type="spellEnd"/>
      <w:r w:rsidR="008D69D1">
        <w:rPr>
          <w:rFonts w:cs="Arial"/>
        </w:rPr>
        <w:t xml:space="preserve">, Holzbauunternehmer aus dem Saarland, gab die Nominierung bekannt. </w:t>
      </w:r>
      <w:r w:rsidR="00727F03">
        <w:rPr>
          <w:rFonts w:cs="Arial"/>
        </w:rPr>
        <w:t>Die Zimmerer-Nationalmannschaft geht als Titelverteidiger ins Rennen. Sie war 2016 zum dritten Mal in Folge Europameister in der Einzel- und Mannschaftswertung geworden.</w:t>
      </w:r>
    </w:p>
    <w:p w:rsidR="00F3359B" w:rsidRDefault="0060661A" w:rsidP="00A30298">
      <w:pPr>
        <w:pStyle w:val="PressemeldungText"/>
        <w:spacing w:after="240"/>
        <w:ind w:right="1984"/>
        <w:rPr>
          <w:rFonts w:cs="Arial"/>
        </w:rPr>
      </w:pPr>
      <w:r>
        <w:rPr>
          <w:rFonts w:cs="Arial"/>
        </w:rPr>
        <w:t>Zum Zimmerer-EM-Kader gehören:</w:t>
      </w:r>
    </w:p>
    <w:p w:rsidR="008953C4" w:rsidRPr="0093083F" w:rsidRDefault="00707E87" w:rsidP="0093083F">
      <w:pPr>
        <w:pStyle w:val="PressemeldungText"/>
        <w:numPr>
          <w:ilvl w:val="0"/>
          <w:numId w:val="9"/>
        </w:numPr>
        <w:spacing w:after="240"/>
        <w:ind w:right="1984"/>
        <w:rPr>
          <w:rFonts w:cs="Arial"/>
        </w:rPr>
      </w:pPr>
      <w:r>
        <w:rPr>
          <w:rFonts w:cs="Arial"/>
        </w:rPr>
        <w:t>Alexander Bruns (21) aus Bad Dürkheim in Rheinland-Pfalz wurde 2016 deutsche</w:t>
      </w:r>
      <w:r w:rsidR="005875E9">
        <w:rPr>
          <w:rFonts w:cs="Arial"/>
        </w:rPr>
        <w:t>r</w:t>
      </w:r>
      <w:r>
        <w:rPr>
          <w:rFonts w:cs="Arial"/>
        </w:rPr>
        <w:t xml:space="preserve"> Vize-Meister und ist derzeit in seinem ehemaligen Ausbildungsbetrieb </w:t>
      </w:r>
      <w:r w:rsidRPr="0093083F">
        <w:rPr>
          <w:rFonts w:cs="Arial"/>
        </w:rPr>
        <w:t xml:space="preserve">Zimmerei Wolfgang Schlatter aus </w:t>
      </w:r>
      <w:proofErr w:type="spellStart"/>
      <w:r w:rsidRPr="0093083F">
        <w:rPr>
          <w:rFonts w:cs="Arial"/>
        </w:rPr>
        <w:t>Kleinkarlbach</w:t>
      </w:r>
      <w:proofErr w:type="spellEnd"/>
      <w:r w:rsidRPr="0093083F">
        <w:rPr>
          <w:rFonts w:cs="Arial"/>
        </w:rPr>
        <w:t xml:space="preserve"> als Geselle beschäftigt. „Die EM ist eine einmalige Chance für einen Zimmerer, die will ich nutzen</w:t>
      </w:r>
      <w:r w:rsidR="00987B88">
        <w:rPr>
          <w:rFonts w:cs="Arial"/>
        </w:rPr>
        <w:t xml:space="preserve">!“ </w:t>
      </w:r>
      <w:r w:rsidR="00C26D57">
        <w:rPr>
          <w:rFonts w:cs="Arial"/>
        </w:rPr>
        <w:t>Bruns fiel nach der</w:t>
      </w:r>
      <w:r w:rsidR="00B739A8">
        <w:rPr>
          <w:rFonts w:cs="Arial"/>
        </w:rPr>
        <w:t xml:space="preserve"> </w:t>
      </w:r>
      <w:r w:rsidR="00C26D57">
        <w:rPr>
          <w:rFonts w:cs="Arial"/>
        </w:rPr>
        <w:t>Entsche</w:t>
      </w:r>
      <w:r w:rsidR="00B739A8">
        <w:rPr>
          <w:rFonts w:cs="Arial"/>
        </w:rPr>
        <w:t>idung der</w:t>
      </w:r>
      <w:r w:rsidR="00C26D57">
        <w:rPr>
          <w:rFonts w:cs="Arial"/>
        </w:rPr>
        <w:t xml:space="preserve"> Teamleitung ein großer Stein vom Herzen, hatte er sein Holzbaumodell im Training </w:t>
      </w:r>
      <w:r w:rsidR="00B739A8">
        <w:rPr>
          <w:rFonts w:cs="Arial"/>
        </w:rPr>
        <w:t xml:space="preserve">aufgrund eines Fehlers am Anfang der Schiftung </w:t>
      </w:r>
      <w:r w:rsidR="00C26D57">
        <w:rPr>
          <w:rFonts w:cs="Arial"/>
        </w:rPr>
        <w:t>„</w:t>
      </w:r>
      <w:proofErr w:type="spellStart"/>
      <w:r w:rsidR="00C26D57">
        <w:rPr>
          <w:rFonts w:cs="Arial"/>
        </w:rPr>
        <w:t>versemmelt</w:t>
      </w:r>
      <w:proofErr w:type="spellEnd"/>
      <w:r w:rsidR="00C26D57">
        <w:rPr>
          <w:rFonts w:cs="Arial"/>
        </w:rPr>
        <w:t>“</w:t>
      </w:r>
      <w:r w:rsidR="00B739A8">
        <w:rPr>
          <w:rFonts w:cs="Arial"/>
        </w:rPr>
        <w:t>.</w:t>
      </w:r>
      <w:r w:rsidR="00342725">
        <w:rPr>
          <w:rFonts w:cs="Arial"/>
        </w:rPr>
        <w:t xml:space="preserve"> „Aber die kontinuier</w:t>
      </w:r>
      <w:r w:rsidR="00292665">
        <w:rPr>
          <w:rFonts w:cs="Arial"/>
        </w:rPr>
        <w:t>lichen Leist</w:t>
      </w:r>
      <w:r w:rsidR="006C4E93">
        <w:rPr>
          <w:rFonts w:cs="Arial"/>
        </w:rPr>
        <w:t>un</w:t>
      </w:r>
      <w:r w:rsidR="00B27798">
        <w:rPr>
          <w:rFonts w:cs="Arial"/>
        </w:rPr>
        <w:t>gen</w:t>
      </w:r>
      <w:r w:rsidR="0060322D">
        <w:rPr>
          <w:rFonts w:cs="Arial"/>
        </w:rPr>
        <w:t xml:space="preserve"> seit</w:t>
      </w:r>
      <w:r w:rsidR="00BB468E">
        <w:rPr>
          <w:rFonts w:cs="Arial"/>
        </w:rPr>
        <w:t xml:space="preserve"> Beginn seiner Mitgl</w:t>
      </w:r>
      <w:r w:rsidR="003C3C68">
        <w:rPr>
          <w:rFonts w:cs="Arial"/>
        </w:rPr>
        <w:t xml:space="preserve">iedschaft </w:t>
      </w:r>
      <w:r w:rsidR="008D69D1">
        <w:rPr>
          <w:rFonts w:cs="Arial"/>
        </w:rPr>
        <w:t xml:space="preserve">im Team </w:t>
      </w:r>
      <w:r w:rsidR="003C3C68">
        <w:rPr>
          <w:rFonts w:cs="Arial"/>
        </w:rPr>
        <w:t>sprachen für ihn“, so Tea</w:t>
      </w:r>
      <w:r w:rsidR="00912D95">
        <w:rPr>
          <w:rFonts w:cs="Arial"/>
        </w:rPr>
        <w:t>mleiter</w:t>
      </w:r>
      <w:r w:rsidR="00A86608">
        <w:rPr>
          <w:rFonts w:cs="Arial"/>
        </w:rPr>
        <w:t xml:space="preserve"> Roland </w:t>
      </w:r>
      <w:proofErr w:type="spellStart"/>
      <w:r w:rsidR="00A86608">
        <w:rPr>
          <w:rFonts w:cs="Arial"/>
        </w:rPr>
        <w:t>Bernardi</w:t>
      </w:r>
      <w:proofErr w:type="spellEnd"/>
      <w:r w:rsidR="007F580E">
        <w:rPr>
          <w:rFonts w:cs="Arial"/>
        </w:rPr>
        <w:t>.</w:t>
      </w:r>
    </w:p>
    <w:p w:rsidR="0093083F" w:rsidRDefault="0093083F" w:rsidP="0093083F">
      <w:pPr>
        <w:pStyle w:val="PressemeldungText"/>
        <w:numPr>
          <w:ilvl w:val="0"/>
          <w:numId w:val="9"/>
        </w:numPr>
        <w:spacing w:after="240"/>
        <w:ind w:right="1984"/>
        <w:rPr>
          <w:rFonts w:cs="Arial"/>
        </w:rPr>
      </w:pPr>
      <w:r>
        <w:rPr>
          <w:rFonts w:cs="Arial"/>
        </w:rPr>
        <w:t xml:space="preserve">Lukas </w:t>
      </w:r>
      <w:proofErr w:type="spellStart"/>
      <w:r>
        <w:rPr>
          <w:rFonts w:cs="Arial"/>
        </w:rPr>
        <w:t>Nafz</w:t>
      </w:r>
      <w:proofErr w:type="spellEnd"/>
      <w:r>
        <w:rPr>
          <w:rFonts w:cs="Arial"/>
        </w:rPr>
        <w:t xml:space="preserve"> (20) aus Horb am Neckar in Baden-Württemberg ist Deutscher Meister 2017. Nach seiner </w:t>
      </w:r>
      <w:r w:rsidRPr="0093083F">
        <w:rPr>
          <w:rFonts w:cs="Arial"/>
        </w:rPr>
        <w:t xml:space="preserve">Ausbildung im Zimmereibetrieb Claus Kübler in Pfalzgrafenweiler in Baden-Württemberg ist er als Geselle in der Zimmerei </w:t>
      </w:r>
      <w:proofErr w:type="spellStart"/>
      <w:r w:rsidRPr="0093083F">
        <w:rPr>
          <w:rFonts w:cs="Arial"/>
        </w:rPr>
        <w:t>Nafz</w:t>
      </w:r>
      <w:proofErr w:type="spellEnd"/>
      <w:r w:rsidRPr="0093083F">
        <w:rPr>
          <w:rFonts w:cs="Arial"/>
        </w:rPr>
        <w:t xml:space="preserve"> in Horb beschäftigt.</w:t>
      </w:r>
      <w:r w:rsidR="00987B88">
        <w:rPr>
          <w:rFonts w:cs="Arial"/>
        </w:rPr>
        <w:t xml:space="preserve"> „Es ist einfach geil, dass es für mich direkt im Jahr nach der Deutschen Meisterschaft mit dem internationalen Wettbewerb klappt. Es ist zwar eine große Herausforderung, der ich </w:t>
      </w:r>
      <w:r w:rsidR="00A93A7C">
        <w:rPr>
          <w:rFonts w:cs="Arial"/>
        </w:rPr>
        <w:t xml:space="preserve">mich </w:t>
      </w:r>
      <w:r w:rsidR="00987B88">
        <w:rPr>
          <w:rFonts w:cs="Arial"/>
        </w:rPr>
        <w:t>aber sehr gerne stelle.</w:t>
      </w:r>
      <w:r w:rsidR="003057C8">
        <w:rPr>
          <w:rFonts w:cs="Arial"/>
        </w:rPr>
        <w:t xml:space="preserve"> Schon jetzt sind die gesammelten Erfahrungen im Team für mich sehr wertvoll.</w:t>
      </w:r>
      <w:r w:rsidR="00987B88">
        <w:rPr>
          <w:rFonts w:cs="Arial"/>
        </w:rPr>
        <w:t>“</w:t>
      </w:r>
      <w:r w:rsidR="007F580E">
        <w:rPr>
          <w:rFonts w:cs="Arial"/>
        </w:rPr>
        <w:t xml:space="preserve"> T</w:t>
      </w:r>
      <w:r w:rsidR="00AF7FD6">
        <w:rPr>
          <w:rFonts w:cs="Arial"/>
        </w:rPr>
        <w:t>ea</w:t>
      </w:r>
      <w:r w:rsidR="00012EA2">
        <w:rPr>
          <w:rFonts w:cs="Arial"/>
        </w:rPr>
        <w:t xml:space="preserve">mleiter </w:t>
      </w:r>
      <w:proofErr w:type="spellStart"/>
      <w:r w:rsidR="00012EA2">
        <w:rPr>
          <w:rFonts w:cs="Arial"/>
        </w:rPr>
        <w:t>Bernardi</w:t>
      </w:r>
      <w:proofErr w:type="spellEnd"/>
      <w:r w:rsidR="00012EA2">
        <w:rPr>
          <w:rFonts w:cs="Arial"/>
        </w:rPr>
        <w:t xml:space="preserve"> begründete die Nominierung durch den </w:t>
      </w:r>
      <w:r w:rsidR="00012EA2">
        <w:rPr>
          <w:rFonts w:cs="Arial"/>
        </w:rPr>
        <w:lastRenderedPageBreak/>
        <w:t xml:space="preserve">„starken Start von Lukas im Team und die sehr schnelle fachliche </w:t>
      </w:r>
      <w:r w:rsidR="008D69D1">
        <w:rPr>
          <w:rFonts w:cs="Arial"/>
        </w:rPr>
        <w:t>Weitere</w:t>
      </w:r>
      <w:r w:rsidR="00012EA2">
        <w:rPr>
          <w:rFonts w:cs="Arial"/>
        </w:rPr>
        <w:t>ntwicklung“.</w:t>
      </w:r>
    </w:p>
    <w:p w:rsidR="00C61BC7" w:rsidRDefault="00C61BC7" w:rsidP="0093083F">
      <w:pPr>
        <w:pStyle w:val="PressemeldungText"/>
        <w:numPr>
          <w:ilvl w:val="0"/>
          <w:numId w:val="9"/>
        </w:numPr>
        <w:spacing w:after="240"/>
        <w:ind w:right="1984"/>
        <w:rPr>
          <w:rFonts w:cs="Arial"/>
        </w:rPr>
      </w:pPr>
      <w:r>
        <w:rPr>
          <w:rFonts w:cs="Arial"/>
        </w:rPr>
        <w:t xml:space="preserve">Marcel Renz (22) aus </w:t>
      </w:r>
      <w:proofErr w:type="spellStart"/>
      <w:r w:rsidRPr="0093083F">
        <w:rPr>
          <w:rFonts w:cs="Arial"/>
        </w:rPr>
        <w:t>Pfullingen</w:t>
      </w:r>
      <w:proofErr w:type="spellEnd"/>
      <w:r w:rsidRPr="0093083F">
        <w:rPr>
          <w:rFonts w:cs="Arial"/>
        </w:rPr>
        <w:t xml:space="preserve"> in Baden-Württemberg war nach seinem vierten Platz bei der Deutschen Meisterschaft 2015 ins Team gekommen. Nach seiner Ausbildung in einer Zimmerei in Reutlingen war er als Geselle im väterlichen Betrieb Renz Holzbau &amp; Bedachungen in </w:t>
      </w:r>
      <w:proofErr w:type="spellStart"/>
      <w:r w:rsidRPr="0093083F">
        <w:rPr>
          <w:rFonts w:cs="Arial"/>
        </w:rPr>
        <w:t>Pfullingen</w:t>
      </w:r>
      <w:proofErr w:type="spellEnd"/>
      <w:r w:rsidRPr="0093083F">
        <w:rPr>
          <w:rFonts w:cs="Arial"/>
        </w:rPr>
        <w:t xml:space="preserve"> tätig und besucht derzeit die Meisterschule in Reutlingen.</w:t>
      </w:r>
      <w:r w:rsidR="00C26D57">
        <w:rPr>
          <w:rFonts w:cs="Arial"/>
        </w:rPr>
        <w:t xml:space="preserve"> „Ich freue mich sehr, dass ich nun bei der EM starten kann. </w:t>
      </w:r>
      <w:r w:rsidR="008D69D1">
        <w:rPr>
          <w:rFonts w:cs="Arial"/>
        </w:rPr>
        <w:t xml:space="preserve">Das </w:t>
      </w:r>
      <w:r w:rsidR="00012EA2">
        <w:rPr>
          <w:rFonts w:cs="Arial"/>
        </w:rPr>
        <w:t xml:space="preserve">Training </w:t>
      </w:r>
      <w:r w:rsidR="008D69D1">
        <w:rPr>
          <w:rFonts w:cs="Arial"/>
        </w:rPr>
        <w:t xml:space="preserve">in Biberach lief nicht so wie erwartet, da </w:t>
      </w:r>
      <w:r w:rsidR="00012EA2">
        <w:rPr>
          <w:rFonts w:cs="Arial"/>
        </w:rPr>
        <w:t xml:space="preserve">hatte ich wieder Zweifel bekommen. </w:t>
      </w:r>
      <w:r w:rsidR="005232D1">
        <w:rPr>
          <w:rFonts w:cs="Arial"/>
        </w:rPr>
        <w:t>Umso</w:t>
      </w:r>
      <w:r w:rsidR="00012EA2">
        <w:rPr>
          <w:rFonts w:cs="Arial"/>
        </w:rPr>
        <w:t xml:space="preserve"> größer ist jetzt meine Freude</w:t>
      </w:r>
      <w:r w:rsidR="003057C8">
        <w:rPr>
          <w:rFonts w:cs="Arial"/>
        </w:rPr>
        <w:t>, dass ich mich doch noch mit Kollegen aus Europa messen kann</w:t>
      </w:r>
      <w:r w:rsidR="008D69D1">
        <w:rPr>
          <w:rFonts w:cs="Arial"/>
        </w:rPr>
        <w:t>!</w:t>
      </w:r>
      <w:r w:rsidR="00012EA2">
        <w:rPr>
          <w:rFonts w:cs="Arial"/>
        </w:rPr>
        <w:t>“ „Mar</w:t>
      </w:r>
      <w:r w:rsidR="008D69D1">
        <w:rPr>
          <w:rFonts w:cs="Arial"/>
        </w:rPr>
        <w:t xml:space="preserve">cel ist </w:t>
      </w:r>
      <w:r w:rsidR="00012EA2">
        <w:rPr>
          <w:rFonts w:cs="Arial"/>
        </w:rPr>
        <w:t>drei Jahre im Team</w:t>
      </w:r>
      <w:r w:rsidR="008D69D1">
        <w:rPr>
          <w:rFonts w:cs="Arial"/>
        </w:rPr>
        <w:t xml:space="preserve"> dabei und</w:t>
      </w:r>
      <w:r w:rsidR="00012EA2">
        <w:rPr>
          <w:rFonts w:cs="Arial"/>
        </w:rPr>
        <w:t xml:space="preserve"> hat </w:t>
      </w:r>
      <w:r w:rsidR="008D69D1">
        <w:rPr>
          <w:rFonts w:cs="Arial"/>
        </w:rPr>
        <w:t xml:space="preserve">folglich </w:t>
      </w:r>
      <w:r w:rsidR="00012EA2">
        <w:rPr>
          <w:rFonts w:cs="Arial"/>
        </w:rPr>
        <w:t>viele Erfahrungen gemacht</w:t>
      </w:r>
      <w:r w:rsidR="008D69D1">
        <w:rPr>
          <w:rFonts w:cs="Arial"/>
        </w:rPr>
        <w:t xml:space="preserve">, die er </w:t>
      </w:r>
      <w:r w:rsidR="00012EA2">
        <w:rPr>
          <w:rFonts w:cs="Arial"/>
        </w:rPr>
        <w:t>hoffentlich erfolgreich im Wettbewerb einsetzen</w:t>
      </w:r>
      <w:r w:rsidR="008D69D1">
        <w:rPr>
          <w:rFonts w:cs="Arial"/>
        </w:rPr>
        <w:t xml:space="preserve"> kann</w:t>
      </w:r>
      <w:r w:rsidR="00012EA2">
        <w:rPr>
          <w:rFonts w:cs="Arial"/>
        </w:rPr>
        <w:t xml:space="preserve">“, so Teamleiter </w:t>
      </w:r>
      <w:proofErr w:type="spellStart"/>
      <w:r w:rsidR="00012EA2">
        <w:rPr>
          <w:rFonts w:cs="Arial"/>
        </w:rPr>
        <w:t>Bernardi</w:t>
      </w:r>
      <w:proofErr w:type="spellEnd"/>
      <w:r w:rsidR="00012EA2">
        <w:rPr>
          <w:rFonts w:cs="Arial"/>
        </w:rPr>
        <w:t>.</w:t>
      </w:r>
    </w:p>
    <w:p w:rsidR="00727F03" w:rsidRDefault="00727F03" w:rsidP="00981436">
      <w:pPr>
        <w:pStyle w:val="PressemeldungText"/>
        <w:spacing w:after="240"/>
        <w:ind w:right="1984"/>
        <w:rPr>
          <w:rFonts w:cs="Arial"/>
        </w:rPr>
      </w:pPr>
      <w:r>
        <w:rPr>
          <w:rFonts w:cs="Arial"/>
        </w:rPr>
        <w:t xml:space="preserve">Bei der Zimmerer-Europameisterschaft wird der stellvertretende </w:t>
      </w:r>
      <w:r w:rsidR="00657B63">
        <w:rPr>
          <w:rFonts w:cs="Arial"/>
        </w:rPr>
        <w:t>Teamleiter</w:t>
      </w:r>
      <w:r w:rsidR="00657B63" w:rsidRPr="00657B63">
        <w:rPr>
          <w:rFonts w:cs="Arial"/>
        </w:rPr>
        <w:t xml:space="preserve"> </w:t>
      </w:r>
      <w:r w:rsidR="00657B63">
        <w:rPr>
          <w:rFonts w:cs="Arial"/>
        </w:rPr>
        <w:t xml:space="preserve">Andreas Großhardt, Holzbauunternehmer aus </w:t>
      </w:r>
      <w:proofErr w:type="spellStart"/>
      <w:r w:rsidR="00657B63" w:rsidRPr="008953C4">
        <w:rPr>
          <w:rFonts w:cs="Arial"/>
        </w:rPr>
        <w:t>Uhldingen-Mühlhofen</w:t>
      </w:r>
      <w:proofErr w:type="spellEnd"/>
      <w:r w:rsidR="00657B63" w:rsidRPr="008953C4">
        <w:rPr>
          <w:rFonts w:cs="Arial"/>
        </w:rPr>
        <w:t xml:space="preserve"> in Baden-Württemberg</w:t>
      </w:r>
      <w:r w:rsidR="00707E87">
        <w:rPr>
          <w:rFonts w:cs="Arial"/>
        </w:rPr>
        <w:t>,</w:t>
      </w:r>
      <w:r w:rsidR="00657B63" w:rsidRPr="008953C4">
        <w:rPr>
          <w:rFonts w:cs="Arial"/>
        </w:rPr>
        <w:t xml:space="preserve"> der internationalen Jury angehören. „Natürlich ist es eine </w:t>
      </w:r>
      <w:r w:rsidR="00E43F85">
        <w:rPr>
          <w:rFonts w:cs="Arial"/>
        </w:rPr>
        <w:t>große Herausforderung</w:t>
      </w:r>
      <w:r w:rsidR="00657B63" w:rsidRPr="008953C4">
        <w:rPr>
          <w:rFonts w:cs="Arial"/>
        </w:rPr>
        <w:t xml:space="preserve">, als Titelverteidiger ins Rennen zu gehen. Aber das Team ist </w:t>
      </w:r>
      <w:r w:rsidR="005232D1" w:rsidRPr="008953C4">
        <w:rPr>
          <w:rFonts w:cs="Arial"/>
        </w:rPr>
        <w:t>hochmotiviert</w:t>
      </w:r>
      <w:r w:rsidR="005232D1">
        <w:rPr>
          <w:rFonts w:cs="Arial"/>
        </w:rPr>
        <w:t xml:space="preserve"> und wird auch noch die verbleibende Zeit bis zur EM intensiv nutzen, um bestmöglich vorbereitet in den Wettbewerb zu gehen. </w:t>
      </w:r>
      <w:r w:rsidR="00707E87">
        <w:rPr>
          <w:rFonts w:cs="Arial"/>
        </w:rPr>
        <w:t>Wir freuen uns auf einen spannenden</w:t>
      </w:r>
      <w:r w:rsidR="00516028">
        <w:rPr>
          <w:rFonts w:cs="Arial"/>
        </w:rPr>
        <w:t xml:space="preserve"> Wett</w:t>
      </w:r>
      <w:r w:rsidR="00E43F85">
        <w:rPr>
          <w:rFonts w:cs="Arial"/>
        </w:rPr>
        <w:t>bewerb mit den anderen Nationen</w:t>
      </w:r>
      <w:r w:rsidR="00516028">
        <w:rPr>
          <w:rFonts w:cs="Arial"/>
        </w:rPr>
        <w:t>!</w:t>
      </w:r>
      <w:r w:rsidR="00E43F85">
        <w:rPr>
          <w:rFonts w:cs="Arial"/>
        </w:rPr>
        <w:t>“</w:t>
      </w:r>
    </w:p>
    <w:p w:rsidR="00F3359B" w:rsidRDefault="00657B63" w:rsidP="00981436">
      <w:pPr>
        <w:pStyle w:val="PressemeldungText"/>
        <w:spacing w:after="240"/>
        <w:ind w:right="1984"/>
        <w:rPr>
          <w:rFonts w:cs="Arial"/>
        </w:rPr>
      </w:pPr>
      <w:r>
        <w:rPr>
          <w:rFonts w:cs="Arial"/>
        </w:rPr>
        <w:t>Bei der</w:t>
      </w:r>
      <w:r w:rsidR="0060661A">
        <w:rPr>
          <w:rFonts w:cs="Arial"/>
        </w:rPr>
        <w:t xml:space="preserve"> Zimmerer-Europameisterschaft 20</w:t>
      </w:r>
      <w:r>
        <w:rPr>
          <w:rFonts w:cs="Arial"/>
        </w:rPr>
        <w:t>1</w:t>
      </w:r>
      <w:r w:rsidR="0060661A">
        <w:rPr>
          <w:rFonts w:cs="Arial"/>
        </w:rPr>
        <w:t xml:space="preserve">8 </w:t>
      </w:r>
      <w:r>
        <w:rPr>
          <w:rFonts w:cs="Arial"/>
        </w:rPr>
        <w:t xml:space="preserve">muss </w:t>
      </w:r>
      <w:r w:rsidR="00E37A76">
        <w:rPr>
          <w:rFonts w:cs="Arial"/>
        </w:rPr>
        <w:t xml:space="preserve">in 22 Zeitstunden </w:t>
      </w:r>
      <w:r>
        <w:rPr>
          <w:rFonts w:cs="Arial"/>
        </w:rPr>
        <w:t>ein anspruchsvolles</w:t>
      </w:r>
      <w:r w:rsidR="00981436">
        <w:rPr>
          <w:rFonts w:cs="Arial"/>
        </w:rPr>
        <w:t xml:space="preserve"> Dachstuhlmodell </w:t>
      </w:r>
      <w:r w:rsidR="00F3359B">
        <w:rPr>
          <w:rFonts w:cs="Arial"/>
        </w:rPr>
        <w:t>erstellt</w:t>
      </w:r>
      <w:r w:rsidR="00E37A76">
        <w:rPr>
          <w:rFonts w:cs="Arial"/>
        </w:rPr>
        <w:t xml:space="preserve"> werden. </w:t>
      </w:r>
      <w:r w:rsidR="00F3359B">
        <w:rPr>
          <w:rFonts w:cs="Arial"/>
        </w:rPr>
        <w:t xml:space="preserve">Dabei </w:t>
      </w:r>
      <w:r>
        <w:rPr>
          <w:rFonts w:cs="Arial"/>
        </w:rPr>
        <w:t>kommt</w:t>
      </w:r>
      <w:r w:rsidR="00F3359B">
        <w:rPr>
          <w:rFonts w:cs="Arial"/>
        </w:rPr>
        <w:t xml:space="preserve"> die tradit</w:t>
      </w:r>
      <w:r w:rsidR="00414D6A">
        <w:rPr>
          <w:rFonts w:cs="Arial"/>
        </w:rPr>
        <w:t>ionelle Zeichen- und Rech</w:t>
      </w:r>
      <w:r w:rsidR="00F3359B">
        <w:rPr>
          <w:rFonts w:cs="Arial"/>
        </w:rPr>
        <w:t xml:space="preserve">enmethode des Zimmererhandwerks, das Schiften nach der Flächenmethode, zum Einsatz. Anschließend </w:t>
      </w:r>
      <w:r w:rsidR="008953C4">
        <w:rPr>
          <w:rFonts w:cs="Arial"/>
        </w:rPr>
        <w:t>müssen</w:t>
      </w:r>
      <w:r w:rsidR="00F3359B">
        <w:rPr>
          <w:rFonts w:cs="Arial"/>
        </w:rPr>
        <w:t xml:space="preserve"> die Hölzer angezeichnet und ausgearbeitet werden. Zum Schluss erfolgt der Zusammenbau. </w:t>
      </w:r>
      <w:r w:rsidR="00E37A76">
        <w:rPr>
          <w:rFonts w:cs="Arial"/>
        </w:rPr>
        <w:t>Bewertet werden im Wettbewerb Präzision und Genauigkeit.</w:t>
      </w:r>
      <w:r>
        <w:rPr>
          <w:rFonts w:cs="Arial"/>
        </w:rPr>
        <w:t xml:space="preserve"> Ein Millimeter </w:t>
      </w:r>
      <w:r w:rsidR="008953C4">
        <w:rPr>
          <w:rFonts w:cs="Arial"/>
        </w:rPr>
        <w:t>Abweichung kann schon für den Erfolg entscheiden</w:t>
      </w:r>
      <w:r w:rsidR="001D7544">
        <w:rPr>
          <w:rFonts w:cs="Arial"/>
        </w:rPr>
        <w:t>d</w:t>
      </w:r>
      <w:r w:rsidR="008953C4">
        <w:rPr>
          <w:rFonts w:cs="Arial"/>
        </w:rPr>
        <w:t xml:space="preserve"> sein.</w:t>
      </w:r>
    </w:p>
    <w:p w:rsidR="00EF3A57" w:rsidRDefault="00423AD4" w:rsidP="00423AD4">
      <w:pPr>
        <w:pStyle w:val="PressemeldungText"/>
        <w:spacing w:after="80"/>
        <w:ind w:right="1984"/>
        <w:rPr>
          <w:rFonts w:cs="Arial"/>
        </w:rPr>
      </w:pPr>
      <w:r>
        <w:rPr>
          <w:rFonts w:cs="Arial"/>
        </w:rPr>
        <w:t xml:space="preserve">Die Zimmerer-Nationalmannschaft wird getragen von Holzbau Deutschland – Bund Deutscher Zimmermeister im Zentralverband des Deutschen Baugewerbes. </w:t>
      </w:r>
      <w:r w:rsidRPr="000D4AE4">
        <w:rPr>
          <w:rFonts w:cs="Arial"/>
        </w:rPr>
        <w:t>„</w:t>
      </w:r>
      <w:r w:rsidR="00E33B41" w:rsidRPr="000D4AE4">
        <w:rPr>
          <w:rFonts w:cs="Arial"/>
        </w:rPr>
        <w:t xml:space="preserve">Titelverteidiger </w:t>
      </w:r>
      <w:r w:rsidR="00516028">
        <w:rPr>
          <w:rFonts w:cs="Arial"/>
        </w:rPr>
        <w:t>zu sein, ist immer eine Bürde</w:t>
      </w:r>
      <w:r w:rsidR="00E33B41" w:rsidRPr="000D4AE4">
        <w:rPr>
          <w:rFonts w:cs="Arial"/>
        </w:rPr>
        <w:t xml:space="preserve">. Aber </w:t>
      </w:r>
      <w:r w:rsidR="00516028">
        <w:rPr>
          <w:rFonts w:cs="Arial"/>
        </w:rPr>
        <w:t>i</w:t>
      </w:r>
      <w:r w:rsidR="00E33B41" w:rsidRPr="000D4AE4">
        <w:rPr>
          <w:rFonts w:cs="Arial"/>
        </w:rPr>
        <w:t xml:space="preserve">m Gegensatz zu den Fußballern </w:t>
      </w:r>
      <w:r w:rsidR="008953C4" w:rsidRPr="000D4AE4">
        <w:rPr>
          <w:rFonts w:cs="Arial"/>
        </w:rPr>
        <w:t>geht u</w:t>
      </w:r>
      <w:r w:rsidRPr="000D4AE4">
        <w:rPr>
          <w:rFonts w:cs="Arial"/>
        </w:rPr>
        <w:t xml:space="preserve">nsere Zimmerer-Nationalmannschaft </w:t>
      </w:r>
      <w:r w:rsidR="008953C4" w:rsidRPr="000D4AE4">
        <w:rPr>
          <w:rFonts w:cs="Arial"/>
        </w:rPr>
        <w:t xml:space="preserve">mit neuen Gesichtern </w:t>
      </w:r>
      <w:r w:rsidR="000D4AE4" w:rsidRPr="000D4AE4">
        <w:rPr>
          <w:rFonts w:cs="Arial"/>
        </w:rPr>
        <w:t>an den Start</w:t>
      </w:r>
      <w:r w:rsidR="008953C4" w:rsidRPr="000D4AE4">
        <w:rPr>
          <w:rFonts w:cs="Arial"/>
        </w:rPr>
        <w:t xml:space="preserve">. Ich kenne </w:t>
      </w:r>
      <w:r w:rsidR="00516028">
        <w:rPr>
          <w:rFonts w:cs="Arial"/>
        </w:rPr>
        <w:t>den EM-Kader</w:t>
      </w:r>
      <w:r w:rsidR="008953C4" w:rsidRPr="000D4AE4">
        <w:rPr>
          <w:rFonts w:cs="Arial"/>
        </w:rPr>
        <w:t xml:space="preserve"> sehr gut und weiß, was sie als Zimmerer können und weiß, wie sehr sie brennen, </w:t>
      </w:r>
      <w:r w:rsidR="000D4AE4" w:rsidRPr="000D4AE4">
        <w:rPr>
          <w:rFonts w:cs="Arial"/>
        </w:rPr>
        <w:t>Deutschland erfolgreich bei der EM zu vertreten</w:t>
      </w:r>
      <w:r w:rsidR="00476740" w:rsidRPr="000D4AE4">
        <w:rPr>
          <w:rFonts w:cs="Arial"/>
        </w:rPr>
        <w:t xml:space="preserve">“, </w:t>
      </w:r>
      <w:r w:rsidR="00E37A76" w:rsidRPr="000D4AE4">
        <w:rPr>
          <w:rFonts w:cs="Arial"/>
        </w:rPr>
        <w:t>so</w:t>
      </w:r>
      <w:r w:rsidR="00476740" w:rsidRPr="000D4AE4">
        <w:rPr>
          <w:rFonts w:cs="Arial"/>
        </w:rPr>
        <w:t xml:space="preserve"> Peter Aicher, Vorsitzender von Holzbau Deutschland.</w:t>
      </w:r>
    </w:p>
    <w:p w:rsidR="004F4231" w:rsidRPr="004F4231" w:rsidRDefault="004F4231" w:rsidP="004F4231">
      <w:pPr>
        <w:pStyle w:val="PressemeldungText"/>
        <w:spacing w:after="80"/>
        <w:ind w:right="1984"/>
        <w:rPr>
          <w:rFonts w:cs="Arial"/>
        </w:rPr>
      </w:pPr>
      <w:r w:rsidRPr="004F4231">
        <w:rPr>
          <w:rFonts w:cs="Arial"/>
        </w:rPr>
        <w:t xml:space="preserve">Maßgeblich unterstützt und gefördert wird das Team seit 2008 von den Holzbau Deutschland Leistungspartnern, einem Zusammenschluss führender Hersteller von Baustoffen, Bauelementen und Elektrowerkzeugen mit Holzbau Deutschland. „Jungs, macht weiter wie gehabt. Ihr beherrscht Euer Handwerk, Ihr wisst, was auf </w:t>
      </w:r>
      <w:r w:rsidRPr="004F4231">
        <w:rPr>
          <w:rFonts w:cs="Arial"/>
        </w:rPr>
        <w:lastRenderedPageBreak/>
        <w:t xml:space="preserve">Euch zukommt und Ihr habt den Rückhalt der gesamten Branche. Auf eine erfolgreiche EM 2018“, so Matthias Krauss, Sprecher der Leistungspartner von Holzbau Deutschland und Vorstandsvorsitzender der </w:t>
      </w:r>
      <w:proofErr w:type="spellStart"/>
      <w:r w:rsidRPr="004F4231">
        <w:rPr>
          <w:rFonts w:cs="Arial"/>
        </w:rPr>
        <w:t>Mafell</w:t>
      </w:r>
      <w:proofErr w:type="spellEnd"/>
      <w:r w:rsidRPr="004F4231">
        <w:rPr>
          <w:rFonts w:cs="Arial"/>
        </w:rPr>
        <w:t xml:space="preserve"> AG.</w:t>
      </w:r>
    </w:p>
    <w:p w:rsidR="000728EF" w:rsidRDefault="005875E9" w:rsidP="000728EF">
      <w:pPr>
        <w:pStyle w:val="PressemeldungText"/>
        <w:spacing w:after="80"/>
        <w:ind w:right="1984"/>
        <w:rPr>
          <w:rFonts w:cs="Arial"/>
        </w:rPr>
      </w:pPr>
      <w:r>
        <w:rPr>
          <w:rFonts w:cs="Arial"/>
        </w:rPr>
        <w:t xml:space="preserve">Vorbereitet wird das Team durch die beiden Ausbildungsmeister Sascha Brück aus dem </w:t>
      </w:r>
      <w:r>
        <w:rPr>
          <w:bCs/>
        </w:rPr>
        <w:t>Bundesbildungszentrum für das Zimmerer- und Ausbaugewerbe (</w:t>
      </w:r>
      <w:proofErr w:type="spellStart"/>
      <w:r>
        <w:rPr>
          <w:bCs/>
        </w:rPr>
        <w:t>Bubiza</w:t>
      </w:r>
      <w:proofErr w:type="spellEnd"/>
      <w:r>
        <w:rPr>
          <w:bCs/>
        </w:rPr>
        <w:t>) in Kassel</w:t>
      </w:r>
      <w:r>
        <w:rPr>
          <w:rFonts w:cs="Arial"/>
        </w:rPr>
        <w:t xml:space="preserve"> und Michael Rieger aus dem Zimmerer-Ausbildungszentrum in Biberach. </w:t>
      </w:r>
    </w:p>
    <w:p w:rsidR="00C26D57" w:rsidRDefault="005232D1" w:rsidP="004D34B3">
      <w:pPr>
        <w:pStyle w:val="PressemeldungText"/>
        <w:spacing w:after="80"/>
        <w:ind w:right="1984"/>
        <w:rPr>
          <w:rFonts w:cs="Arial"/>
        </w:rPr>
      </w:pPr>
      <w:r>
        <w:rPr>
          <w:rFonts w:cs="Arial"/>
        </w:rPr>
        <w:t xml:space="preserve">Zimmermeister </w:t>
      </w:r>
      <w:r w:rsidR="00C26D57">
        <w:rPr>
          <w:rFonts w:cs="Arial"/>
        </w:rPr>
        <w:t xml:space="preserve">Aaron Wilhelmi (22) aus </w:t>
      </w:r>
      <w:proofErr w:type="spellStart"/>
      <w:r w:rsidR="00C26D57" w:rsidRPr="0093083F">
        <w:rPr>
          <w:rFonts w:cs="Arial"/>
        </w:rPr>
        <w:t>Löhlbach</w:t>
      </w:r>
      <w:proofErr w:type="spellEnd"/>
      <w:r w:rsidR="00C26D57" w:rsidRPr="0093083F">
        <w:rPr>
          <w:rFonts w:cs="Arial"/>
        </w:rPr>
        <w:t xml:space="preserve"> in Hessen </w:t>
      </w:r>
      <w:r w:rsidR="00C26D57">
        <w:rPr>
          <w:rFonts w:cs="Arial"/>
        </w:rPr>
        <w:t xml:space="preserve">und </w:t>
      </w:r>
      <w:r>
        <w:rPr>
          <w:rFonts w:cs="Arial"/>
        </w:rPr>
        <w:t xml:space="preserve">Zimmerergeselle </w:t>
      </w:r>
      <w:r w:rsidR="00C26D57">
        <w:rPr>
          <w:rFonts w:cs="Arial"/>
        </w:rPr>
        <w:t xml:space="preserve">Sean </w:t>
      </w:r>
      <w:proofErr w:type="spellStart"/>
      <w:r w:rsidR="00C26D57">
        <w:rPr>
          <w:rFonts w:cs="Arial"/>
        </w:rPr>
        <w:t>Klesen</w:t>
      </w:r>
      <w:proofErr w:type="spellEnd"/>
      <w:r w:rsidR="00C26D57">
        <w:rPr>
          <w:rFonts w:cs="Arial"/>
        </w:rPr>
        <w:t xml:space="preserve"> (20) aus </w:t>
      </w:r>
      <w:proofErr w:type="spellStart"/>
      <w:r w:rsidR="00C26D57">
        <w:rPr>
          <w:rFonts w:cs="Arial"/>
        </w:rPr>
        <w:t>Bü</w:t>
      </w:r>
      <w:r w:rsidR="000A6339">
        <w:rPr>
          <w:rFonts w:cs="Arial"/>
        </w:rPr>
        <w:t>schfeld</w:t>
      </w:r>
      <w:proofErr w:type="spellEnd"/>
      <w:r w:rsidR="000A6339">
        <w:rPr>
          <w:rFonts w:cs="Arial"/>
        </w:rPr>
        <w:t xml:space="preserve"> im Saarland scheiden Ende 2018 </w:t>
      </w:r>
      <w:r w:rsidR="00C26D57">
        <w:rPr>
          <w:rFonts w:cs="Arial"/>
        </w:rPr>
        <w:t xml:space="preserve">aus der Zimmerer-Nationalmannschaft aus. </w:t>
      </w:r>
      <w:r>
        <w:rPr>
          <w:rFonts w:cs="Arial"/>
        </w:rPr>
        <w:t xml:space="preserve">Zimmerergeselle </w:t>
      </w:r>
      <w:r w:rsidR="00C26D57">
        <w:rPr>
          <w:rFonts w:cs="Arial"/>
        </w:rPr>
        <w:t xml:space="preserve">Tom Jacobsen (19) aus </w:t>
      </w:r>
      <w:r w:rsidR="00C26D57" w:rsidRPr="004D34B3">
        <w:rPr>
          <w:rFonts w:cs="Arial"/>
        </w:rPr>
        <w:t xml:space="preserve">Burg auf Fehmarn in Schleswig-Holstein </w:t>
      </w:r>
      <w:r w:rsidR="000A6339">
        <w:rPr>
          <w:rFonts w:cs="Arial"/>
        </w:rPr>
        <w:t xml:space="preserve">bleibt im Team und </w:t>
      </w:r>
      <w:r w:rsidR="00C26D57" w:rsidRPr="004D34B3">
        <w:rPr>
          <w:rFonts w:cs="Arial"/>
        </w:rPr>
        <w:t>hat die Chance, sich im nächsten Jahr für die WM 2019 und im übernächsten Jahr für die EM 2020 zu qualifizieren.</w:t>
      </w:r>
      <w:r w:rsidR="00325A2D">
        <w:rPr>
          <w:rFonts w:cs="Arial"/>
        </w:rPr>
        <w:t xml:space="preserve"> </w:t>
      </w:r>
    </w:p>
    <w:p w:rsidR="00414D6A" w:rsidRDefault="000728EF" w:rsidP="000728EF">
      <w:pPr>
        <w:pStyle w:val="PressemeldungText"/>
        <w:spacing w:after="80"/>
        <w:ind w:right="1984"/>
        <w:rPr>
          <w:rFonts w:cs="Arial"/>
          <w:i/>
        </w:rPr>
      </w:pPr>
      <w:r>
        <w:rPr>
          <w:rFonts w:cs="Arial"/>
        </w:rPr>
        <w:t>W</w:t>
      </w:r>
      <w:r w:rsidR="00A30298" w:rsidRPr="00A30298">
        <w:rPr>
          <w:rFonts w:cs="Arial"/>
        </w:rPr>
        <w:t xml:space="preserve">eitere Informationen unter </w:t>
      </w:r>
      <w:hyperlink r:id="rId7" w:history="1">
        <w:r w:rsidR="00A1619D" w:rsidRPr="00F03CC5">
          <w:rPr>
            <w:rStyle w:val="Hyperlink"/>
            <w:rFonts w:cs="Arial"/>
          </w:rPr>
          <w:t>www.zimmerer-nationalmannschaft.de/</w:t>
        </w:r>
      </w:hyperlink>
      <w:bookmarkEnd w:id="0"/>
      <w:r w:rsidR="00414D6A" w:rsidRPr="00414D6A">
        <w:rPr>
          <w:rFonts w:cs="Arial"/>
          <w:i/>
        </w:rPr>
        <w:t xml:space="preserve"> </w:t>
      </w:r>
    </w:p>
    <w:p w:rsidR="00914AA0" w:rsidRPr="005232D1" w:rsidRDefault="00914AA0" w:rsidP="00914AA0">
      <w:pPr>
        <w:pStyle w:val="PressemeldungText"/>
        <w:ind w:right="1984"/>
        <w:rPr>
          <w:rFonts w:cs="Arial"/>
        </w:rPr>
      </w:pPr>
      <w:bookmarkStart w:id="1" w:name="_GoBack"/>
      <w:bookmarkEnd w:id="1"/>
      <w:r w:rsidRPr="005232D1">
        <w:rPr>
          <w:rFonts w:cs="Arial"/>
        </w:rPr>
        <w:t xml:space="preserve">Fotomaterial zur Zimmerer-Nationalmannschaft </w:t>
      </w:r>
      <w:r w:rsidR="001F07F5">
        <w:rPr>
          <w:rFonts w:cs="Arial"/>
        </w:rPr>
        <w:t xml:space="preserve">mit Gruppenfotos und für die einzelnen Teammitglieder </w:t>
      </w:r>
      <w:r w:rsidRPr="005232D1">
        <w:rPr>
          <w:rFonts w:cs="Arial"/>
        </w:rPr>
        <w:t xml:space="preserve">steht im </w:t>
      </w:r>
      <w:r w:rsidR="005232D1" w:rsidRPr="005232D1">
        <w:rPr>
          <w:rFonts w:cs="Arial"/>
        </w:rPr>
        <w:t>Pressebereich</w:t>
      </w:r>
      <w:r w:rsidRPr="005232D1">
        <w:rPr>
          <w:rFonts w:cs="Arial"/>
        </w:rPr>
        <w:t xml:space="preserve"> unter </w:t>
      </w:r>
      <w:hyperlink r:id="rId8" w:history="1">
        <w:r w:rsidR="00A93A7C" w:rsidRPr="00A93A7C">
          <w:rPr>
            <w:rStyle w:val="Hyperlink"/>
            <w:rFonts w:cs="Arial"/>
          </w:rPr>
          <w:t>https://www.holzbau-deutschland.de/aktuelles/pressebereich/</w:t>
        </w:r>
      </w:hyperlink>
      <w:r w:rsidRPr="005232D1">
        <w:rPr>
          <w:rFonts w:cs="Arial"/>
        </w:rPr>
        <w:t>zur Verfügung.</w:t>
      </w:r>
    </w:p>
    <w:p w:rsidR="00414D6A" w:rsidRDefault="00414D6A" w:rsidP="00690627">
      <w:pPr>
        <w:pStyle w:val="PressemeldungText"/>
        <w:spacing w:after="240"/>
        <w:ind w:right="1984"/>
        <w:rPr>
          <w:b/>
        </w:rPr>
      </w:pPr>
    </w:p>
    <w:p w:rsidR="005232D1" w:rsidRDefault="005232D1" w:rsidP="00690627">
      <w:pPr>
        <w:pStyle w:val="PressemeldungText"/>
        <w:spacing w:after="240"/>
        <w:ind w:right="1984"/>
        <w:rPr>
          <w:i/>
        </w:rPr>
      </w:pPr>
      <w:r>
        <w:rPr>
          <w:i/>
        </w:rPr>
        <w:t>BU für Foto „</w:t>
      </w:r>
      <w:r w:rsidRPr="005232D1">
        <w:rPr>
          <w:i/>
        </w:rPr>
        <w:t xml:space="preserve">EM Team Bruns </w:t>
      </w:r>
      <w:proofErr w:type="spellStart"/>
      <w:r w:rsidRPr="005232D1">
        <w:rPr>
          <w:i/>
        </w:rPr>
        <w:t>Nafz</w:t>
      </w:r>
      <w:proofErr w:type="spellEnd"/>
      <w:r w:rsidRPr="005232D1">
        <w:rPr>
          <w:i/>
        </w:rPr>
        <w:t xml:space="preserve"> Renz</w:t>
      </w:r>
      <w:r>
        <w:rPr>
          <w:i/>
        </w:rPr>
        <w:t>“: Das EM-Team 2018 mit (</w:t>
      </w:r>
      <w:proofErr w:type="spellStart"/>
      <w:r>
        <w:rPr>
          <w:i/>
        </w:rPr>
        <w:t>v.l</w:t>
      </w:r>
      <w:proofErr w:type="spellEnd"/>
      <w:r>
        <w:rPr>
          <w:i/>
        </w:rPr>
        <w:t xml:space="preserve">.) Alexander Bruns, Lukas </w:t>
      </w:r>
      <w:proofErr w:type="spellStart"/>
      <w:r>
        <w:rPr>
          <w:i/>
        </w:rPr>
        <w:t>Nafz</w:t>
      </w:r>
      <w:proofErr w:type="spellEnd"/>
      <w:r>
        <w:rPr>
          <w:i/>
        </w:rPr>
        <w:t xml:space="preserve"> und</w:t>
      </w:r>
      <w:r w:rsidR="001D7544">
        <w:rPr>
          <w:i/>
        </w:rPr>
        <w:t xml:space="preserve"> </w:t>
      </w:r>
      <w:r>
        <w:rPr>
          <w:i/>
        </w:rPr>
        <w:t>Marcel Renz.</w:t>
      </w:r>
    </w:p>
    <w:p w:rsidR="005232D1" w:rsidRPr="005232D1" w:rsidRDefault="005232D1" w:rsidP="00690627">
      <w:pPr>
        <w:pStyle w:val="PressemeldungText"/>
        <w:spacing w:after="240"/>
        <w:ind w:right="1984"/>
        <w:rPr>
          <w:i/>
        </w:rPr>
      </w:pPr>
      <w:r>
        <w:rPr>
          <w:i/>
        </w:rPr>
        <w:t>BU für Foto „</w:t>
      </w:r>
      <w:r w:rsidR="001F07F5" w:rsidRPr="001F07F5">
        <w:rPr>
          <w:i/>
        </w:rPr>
        <w:t>EM Team mit Teamleitung</w:t>
      </w:r>
      <w:r w:rsidR="001F07F5">
        <w:rPr>
          <w:i/>
        </w:rPr>
        <w:t xml:space="preserve">“: Die Teamleitung mit (stehend </w:t>
      </w:r>
      <w:proofErr w:type="spellStart"/>
      <w:r w:rsidR="001F07F5">
        <w:rPr>
          <w:i/>
        </w:rPr>
        <w:t>v.l</w:t>
      </w:r>
      <w:proofErr w:type="spellEnd"/>
      <w:r w:rsidR="001F07F5">
        <w:rPr>
          <w:i/>
        </w:rPr>
        <w:t xml:space="preserve">.) Andreas Großhardt, Michael Rieger, Sascha Brück und Roland </w:t>
      </w:r>
      <w:proofErr w:type="spellStart"/>
      <w:r w:rsidR="001F07F5">
        <w:rPr>
          <w:i/>
        </w:rPr>
        <w:t>Bernardi</w:t>
      </w:r>
      <w:proofErr w:type="spellEnd"/>
      <w:r w:rsidR="001F07F5">
        <w:rPr>
          <w:i/>
        </w:rPr>
        <w:t xml:space="preserve"> mit dem EM-Team Alexander Bruns, Lukas </w:t>
      </w:r>
      <w:proofErr w:type="spellStart"/>
      <w:r w:rsidR="001F07F5">
        <w:rPr>
          <w:i/>
        </w:rPr>
        <w:t>Nafz</w:t>
      </w:r>
      <w:proofErr w:type="spellEnd"/>
      <w:r w:rsidR="001F07F5">
        <w:rPr>
          <w:i/>
        </w:rPr>
        <w:t xml:space="preserve"> und</w:t>
      </w:r>
      <w:r w:rsidR="00557132">
        <w:rPr>
          <w:i/>
        </w:rPr>
        <w:t xml:space="preserve"> </w:t>
      </w:r>
      <w:r w:rsidR="001F07F5">
        <w:rPr>
          <w:i/>
        </w:rPr>
        <w:t>Marcel Renz.</w:t>
      </w:r>
    </w:p>
    <w:p w:rsidR="00A1619D" w:rsidRPr="001D7544" w:rsidRDefault="001D7544" w:rsidP="00E30CB8">
      <w:pPr>
        <w:pStyle w:val="PressemeldungText"/>
        <w:spacing w:after="240"/>
        <w:ind w:right="1984"/>
        <w:rPr>
          <w:i/>
        </w:rPr>
      </w:pPr>
      <w:r>
        <w:rPr>
          <w:i/>
        </w:rPr>
        <w:t xml:space="preserve">Urheber </w:t>
      </w:r>
      <w:r w:rsidRPr="001D7544">
        <w:rPr>
          <w:i/>
        </w:rPr>
        <w:t>Bild</w:t>
      </w:r>
      <w:r>
        <w:rPr>
          <w:i/>
        </w:rPr>
        <w:t>er</w:t>
      </w:r>
      <w:r w:rsidRPr="001D7544">
        <w:rPr>
          <w:i/>
        </w:rPr>
        <w:t>: FGHA/</w:t>
      </w:r>
      <w:proofErr w:type="spellStart"/>
      <w:r w:rsidRPr="001D7544">
        <w:rPr>
          <w:i/>
        </w:rPr>
        <w:t>Küttner</w:t>
      </w:r>
      <w:proofErr w:type="spellEnd"/>
    </w:p>
    <w:sectPr w:rsidR="00A1619D" w:rsidRPr="001D7544" w:rsidSect="001A3EA1">
      <w:headerReference w:type="default" r:id="rId9"/>
      <w:headerReference w:type="first" r:id="rId10"/>
      <w:footerReference w:type="first" r:id="rId11"/>
      <w:pgSz w:w="11906" w:h="16838" w:code="9"/>
      <w:pgMar w:top="3119" w:right="1133" w:bottom="1985" w:left="1418" w:header="1418" w:footer="2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C6" w:rsidRDefault="003C4FC6" w:rsidP="00DC6031">
      <w:r>
        <w:separator/>
      </w:r>
    </w:p>
  </w:endnote>
  <w:endnote w:type="continuationSeparator" w:id="0">
    <w:p w:rsidR="003C4FC6" w:rsidRDefault="003C4FC6" w:rsidP="00D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Correspondence">
    <w:altName w:val="Vrinda"/>
    <w:panose1 w:val="020B0502000000000000"/>
    <w:charset w:val="00"/>
    <w:family w:val="swiss"/>
    <w:pitch w:val="variable"/>
    <w:sig w:usb0="8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Office">
    <w:altName w:val="Calibri"/>
    <w:panose1 w:val="020B05030403020602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57" w:rsidRDefault="00851754">
    <w:pPr>
      <w:pStyle w:val="Fuzeile"/>
    </w:pPr>
    <w:r>
      <w:rPr>
        <w:noProof/>
      </w:rPr>
      <mc:AlternateContent>
        <mc:Choice Requires="wps">
          <w:drawing>
            <wp:anchor distT="0" distB="0" distL="114300" distR="114300" simplePos="0" relativeHeight="251658752" behindDoc="0" locked="0" layoutInCell="1" allowOverlap="1">
              <wp:simplePos x="0" y="0"/>
              <wp:positionH relativeFrom="column">
                <wp:posOffset>-120015</wp:posOffset>
              </wp:positionH>
              <wp:positionV relativeFrom="paragraph">
                <wp:posOffset>622300</wp:posOffset>
              </wp:positionV>
              <wp:extent cx="4982210" cy="957580"/>
              <wp:effectExtent l="13335" t="12700" r="508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957580"/>
                      </a:xfrm>
                      <a:prstGeom prst="rect">
                        <a:avLst/>
                      </a:prstGeom>
                      <a:solidFill>
                        <a:srgbClr val="FFFFFF"/>
                      </a:solidFill>
                      <a:ln w="9525">
                        <a:solidFill>
                          <a:srgbClr val="FFFFFF"/>
                        </a:solidFill>
                        <a:miter lim="800000"/>
                        <a:headEnd/>
                        <a:tailEnd/>
                      </a:ln>
                    </wps:spPr>
                    <wps:txbx>
                      <w:txbxContent>
                        <w:p w:rsidR="00EF3A57" w:rsidRPr="00804F67" w:rsidRDefault="00EF3A57" w:rsidP="00FB5180">
                          <w:pPr>
                            <w:tabs>
                              <w:tab w:val="left" w:pos="4536"/>
                            </w:tabs>
                            <w:spacing w:before="240"/>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p>
                        <w:p w:rsidR="00EF3A57" w:rsidRDefault="00EF3A57" w:rsidP="00FB5180">
                          <w:pPr>
                            <w:tabs>
                              <w:tab w:val="left" w:pos="4536"/>
                            </w:tabs>
                            <w:rPr>
                              <w:rFonts w:ascii="TheSansOffice" w:hAnsi="TheSansOffice"/>
                              <w:sz w:val="16"/>
                            </w:rPr>
                          </w:pPr>
                          <w:r w:rsidRPr="00804F67">
                            <w:rPr>
                              <w:rFonts w:ascii="TheSansOffice" w:hAnsi="TheSansOffice"/>
                              <w:sz w:val="16"/>
                            </w:rPr>
                            <w:t xml:space="preserve">Rainer </w:t>
                          </w:r>
                          <w:proofErr w:type="spellStart"/>
                          <w:smartTag w:uri="urn:schemas-microsoft-com:office:smarttags" w:element="PersonName">
                            <w:r w:rsidRPr="00804F67">
                              <w:rPr>
                                <w:rFonts w:ascii="TheSansOffice" w:hAnsi="TheSansOffice"/>
                                <w:sz w:val="16"/>
                              </w:rPr>
                              <w:t>Kabelitz</w:t>
                            </w:r>
                          </w:smartTag>
                          <w:r w:rsidRPr="00804F67">
                            <w:rPr>
                              <w:rFonts w:ascii="TheSansOffice" w:hAnsi="TheSansOffice"/>
                              <w:sz w:val="16"/>
                            </w:rPr>
                            <w:t>-Ciré</w:t>
                          </w:r>
                          <w:proofErr w:type="spellEnd"/>
                        </w:p>
                        <w:p w:rsidR="00EF3A57" w:rsidRDefault="00EF3A57" w:rsidP="00FB5180">
                          <w:pPr>
                            <w:tabs>
                              <w:tab w:val="left" w:pos="4536"/>
                            </w:tabs>
                            <w:rPr>
                              <w:rFonts w:ascii="TheSansOffice" w:hAnsi="TheSansOffice"/>
                              <w:sz w:val="16"/>
                            </w:rPr>
                          </w:pP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EF3A57" w:rsidRDefault="00EF3A57" w:rsidP="00FB5180">
                          <w:pPr>
                            <w:tabs>
                              <w:tab w:val="left" w:pos="4536"/>
                            </w:tabs>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EF3A57" w:rsidRPr="00FB5180" w:rsidRDefault="00EF3A57" w:rsidP="00FB5180">
                          <w:pPr>
                            <w:tabs>
                              <w:tab w:val="left" w:pos="4536"/>
                            </w:tabs>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45pt;margin-top:49pt;width:392.3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" strokecolor="white">
              <v:textbox>
                <w:txbxContent>
                  <w:p w:rsidR="00EF3A57" w:rsidRPr="00804F67" w:rsidRDefault="00EF3A57" w:rsidP="00FB5180">
                    <w:pPr>
                      <w:tabs>
                        <w:tab w:val="left" w:pos="4536"/>
                      </w:tabs>
                      <w:spacing w:before="240"/>
                      <w:rPr>
                        <w:rFonts w:ascii="TheSansOffice" w:hAnsi="TheSansOffice"/>
                        <w:sz w:val="16"/>
                      </w:rPr>
                    </w:pPr>
                    <w:r w:rsidRPr="00804F67">
                      <w:rPr>
                        <w:rFonts w:ascii="TheSansOffice" w:hAnsi="TheSansOffice"/>
                        <w:sz w:val="16"/>
                      </w:rPr>
                      <w:t>V.i.S.d.P.</w:t>
                    </w:r>
                  </w:p>
                  <w:p w:rsidR="00EF3A57" w:rsidRDefault="00EF3A57" w:rsidP="00FB5180">
                    <w:pPr>
                      <w:tabs>
                        <w:tab w:val="left" w:pos="4536"/>
                      </w:tabs>
                      <w:rPr>
                        <w:rFonts w:ascii="TheSansOffice" w:hAnsi="TheSansOffice"/>
                        <w:sz w:val="16"/>
                      </w:rPr>
                    </w:pPr>
                    <w:r w:rsidRPr="00804F67">
                      <w:rPr>
                        <w:rFonts w:ascii="TheSansOffice" w:hAnsi="TheSansOffice"/>
                        <w:sz w:val="16"/>
                      </w:rPr>
                      <w:t xml:space="preserve">Rainer </w:t>
                    </w:r>
                    <w:smartTag w:uri="urn:schemas-microsoft-com:office:smarttags" w:element="PersonName">
                      <w:r w:rsidRPr="00804F67">
                        <w:rPr>
                          <w:rFonts w:ascii="TheSansOffice" w:hAnsi="TheSansOffice"/>
                          <w:sz w:val="16"/>
                        </w:rPr>
                        <w:t>Kabelitz</w:t>
                      </w:r>
                    </w:smartTag>
                    <w:r w:rsidRPr="00804F67">
                      <w:rPr>
                        <w:rFonts w:ascii="TheSansOffice" w:hAnsi="TheSansOffice"/>
                        <w:sz w:val="16"/>
                      </w:rPr>
                      <w:t>-Ciré</w:t>
                    </w:r>
                  </w:p>
                  <w:p w:rsidR="00EF3A57" w:rsidRDefault="00EF3A57" w:rsidP="00FB5180">
                    <w:pPr>
                      <w:tabs>
                        <w:tab w:val="left" w:pos="4536"/>
                      </w:tabs>
                      <w:rPr>
                        <w:rFonts w:ascii="TheSansOffice" w:hAnsi="TheSansOffice"/>
                        <w:sz w:val="16"/>
                      </w:rPr>
                    </w:pP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EF3A57" w:rsidRDefault="00EF3A57" w:rsidP="00FB5180">
                    <w:pPr>
                      <w:tabs>
                        <w:tab w:val="left" w:pos="4536"/>
                      </w:tabs>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EF3A57" w:rsidRPr="00FB5180" w:rsidRDefault="00EF3A57" w:rsidP="00FB5180">
                    <w:pPr>
                      <w:tabs>
                        <w:tab w:val="left" w:pos="4536"/>
                      </w:tabs>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4814570</wp:posOffset>
              </wp:positionH>
              <wp:positionV relativeFrom="paragraph">
                <wp:posOffset>234950</wp:posOffset>
              </wp:positionV>
              <wp:extent cx="1717040" cy="1215390"/>
              <wp:effectExtent l="13970" t="6350" r="120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215390"/>
                      </a:xfrm>
                      <a:prstGeom prst="rect">
                        <a:avLst/>
                      </a:prstGeom>
                      <a:solidFill>
                        <a:srgbClr val="FFFFFF"/>
                      </a:solidFill>
                      <a:ln w="9525">
                        <a:solidFill>
                          <a:srgbClr val="FFFFFF"/>
                        </a:solidFill>
                        <a:miter lim="800000"/>
                        <a:headEnd/>
                        <a:tailEnd/>
                      </a:ln>
                    </wps:spPr>
                    <wps:txbx>
                      <w:txbxContent>
                        <w:p w:rsidR="00EF3A57" w:rsidRDefault="00EF3A57"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379.1pt;margin-top:18.5pt;width:135.2pt;height:95.7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" strokecolor="white">
              <v:textbox style="mso-fit-shape-to-text:t">
                <w:txbxContent>
                  <w:p w:rsidR="00EF3A57" w:rsidRDefault="00EF3A57"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2"/>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C6" w:rsidRDefault="003C4FC6" w:rsidP="00DC6031">
      <w:r>
        <w:separator/>
      </w:r>
    </w:p>
  </w:footnote>
  <w:footnote w:type="continuationSeparator" w:id="0">
    <w:p w:rsidR="003C4FC6" w:rsidRDefault="003C4FC6" w:rsidP="00D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57" w:rsidRPr="00BC5704" w:rsidRDefault="00EF3A57">
    <w:pPr>
      <w:pStyle w:val="Kopfzeile"/>
      <w:jc w:val="center"/>
      <w:rPr>
        <w:rFonts w:ascii="TheSansOffice" w:hAnsi="TheSansOffice"/>
        <w:b/>
        <w:sz w:val="20"/>
      </w:rPr>
    </w:pPr>
  </w:p>
  <w:p w:rsidR="00EF3A57" w:rsidRPr="00A44E78" w:rsidRDefault="00EF3A57">
    <w:pPr>
      <w:pStyle w:val="Kopfzeile"/>
      <w:jc w:val="center"/>
      <w:rPr>
        <w:rFonts w:ascii="TheSansOffice" w:hAnsi="TheSansOffice"/>
        <w:sz w:val="22"/>
      </w:rPr>
    </w:pPr>
    <w:r w:rsidRPr="00A44E78">
      <w:rPr>
        <w:rFonts w:ascii="TheSansOffice" w:hAnsi="TheSansOffice"/>
        <w:sz w:val="20"/>
      </w:rPr>
      <w:t xml:space="preserve">- Seite </w:t>
    </w:r>
    <w:r w:rsidRPr="00A44E78">
      <w:rPr>
        <w:rStyle w:val="Seitenzahl"/>
        <w:rFonts w:ascii="TheSansOffice" w:hAnsi="TheSansOffice"/>
        <w:sz w:val="20"/>
      </w:rPr>
      <w:fldChar w:fldCharType="begin"/>
    </w:r>
    <w:r w:rsidRPr="00A44E78">
      <w:rPr>
        <w:rStyle w:val="Seitenzahl"/>
        <w:rFonts w:ascii="TheSansOffice" w:hAnsi="TheSansOffice"/>
        <w:sz w:val="20"/>
      </w:rPr>
      <w:instrText xml:space="preserve"> PAGE </w:instrText>
    </w:r>
    <w:r w:rsidRPr="00A44E78">
      <w:rPr>
        <w:rStyle w:val="Seitenzahl"/>
        <w:rFonts w:ascii="TheSansOffice" w:hAnsi="TheSansOffice"/>
        <w:sz w:val="20"/>
      </w:rPr>
      <w:fldChar w:fldCharType="separate"/>
    </w:r>
    <w:r w:rsidR="000D1D33">
      <w:rPr>
        <w:rStyle w:val="Seitenzahl"/>
        <w:rFonts w:ascii="TheSansOffice" w:hAnsi="TheSansOffice"/>
        <w:noProof/>
        <w:sz w:val="20"/>
      </w:rPr>
      <w:t>2</w:t>
    </w:r>
    <w:r w:rsidRPr="00A44E78">
      <w:rPr>
        <w:rStyle w:val="Seitenzahl"/>
        <w:rFonts w:ascii="TheSansOffice" w:hAnsi="TheSansOffice"/>
        <w:sz w:val="20"/>
      </w:rPr>
      <w:fldChar w:fldCharType="end"/>
    </w:r>
    <w:r w:rsidRPr="00A44E78">
      <w:rPr>
        <w:rStyle w:val="Seitenzahl"/>
        <w:rFonts w:ascii="TheSansOffice" w:hAnsi="TheSansOffice"/>
        <w:sz w:val="20"/>
      </w:rPr>
      <w:t xml:space="preserve"> von </w:t>
    </w:r>
    <w:r w:rsidR="00A93A7C">
      <w:rPr>
        <w:rStyle w:val="Seitenzahl"/>
        <w:rFonts w:ascii="TheSansOffice" w:hAnsi="TheSansOffice"/>
        <w:sz w:val="20"/>
      </w:rPr>
      <w:t>3</w:t>
    </w:r>
    <w:r w:rsidRPr="00A44E78">
      <w:rPr>
        <w:rStyle w:val="Seitenzahl"/>
        <w:rFonts w:ascii="TheSansOffice" w:hAnsi="TheSansOffice"/>
        <w:sz w:val="20"/>
      </w:rPr>
      <w:t xml:space="preserve">- </w:t>
    </w:r>
  </w:p>
  <w:p w:rsidR="00EF3A57" w:rsidRPr="00BC5704" w:rsidRDefault="00EF3A57">
    <w:pPr>
      <w:pStyle w:val="Kopfzeile"/>
      <w:rPr>
        <w:rFonts w:ascii="TheSansOffice" w:hAnsi="TheSansOffice"/>
      </w:rPr>
    </w:pPr>
  </w:p>
  <w:p w:rsidR="00EF3A57" w:rsidRPr="00BC5704" w:rsidRDefault="00EF3A57">
    <w:pPr>
      <w:pStyle w:val="Kopfzeile"/>
      <w:rPr>
        <w:rFonts w:ascii="TheSansOffice" w:hAnsi="TheSansOffice"/>
      </w:rPr>
    </w:pPr>
  </w:p>
  <w:p w:rsidR="00EF3A57" w:rsidRPr="00BC5704" w:rsidRDefault="00EF3A57">
    <w:pPr>
      <w:pStyle w:val="Kopfzeile"/>
      <w:rPr>
        <w:rFonts w:ascii="TheSansOffice" w:hAnsi="TheSansOffic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57" w:rsidRDefault="00851754">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3994785</wp:posOffset>
              </wp:positionH>
              <wp:positionV relativeFrom="paragraph">
                <wp:posOffset>-915035</wp:posOffset>
              </wp:positionV>
              <wp:extent cx="2688590" cy="1720215"/>
              <wp:effectExtent l="13335" t="8890" r="1143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720215"/>
                      </a:xfrm>
                      <a:prstGeom prst="rect">
                        <a:avLst/>
                      </a:prstGeom>
                      <a:solidFill>
                        <a:srgbClr val="FFFFFF"/>
                      </a:solidFill>
                      <a:ln w="9525">
                        <a:solidFill>
                          <a:srgbClr val="FFFFFF"/>
                        </a:solidFill>
                        <a:miter lim="800000"/>
                        <a:headEnd/>
                        <a:tailEnd/>
                      </a:ln>
                    </wps:spPr>
                    <wps:txbx>
                      <w:txbxContent>
                        <w:p w:rsidR="00EF3A57" w:rsidRDefault="00EF3A57"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5pt;margin-top:-72.05pt;width:211.7pt;height:135.45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" strokecolor="white">
              <v:textbox style="mso-fit-shape-to-text:t">
                <w:txbxContent>
                  <w:p w:rsidR="00EF3A57" w:rsidRDefault="00EF3A57"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2"/>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569F"/>
    <w:multiLevelType w:val="hybridMultilevel"/>
    <w:tmpl w:val="AE4E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B4438"/>
    <w:multiLevelType w:val="hybridMultilevel"/>
    <w:tmpl w:val="ADD08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1E4390"/>
    <w:multiLevelType w:val="hybridMultilevel"/>
    <w:tmpl w:val="49465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E34823"/>
    <w:multiLevelType w:val="hybridMultilevel"/>
    <w:tmpl w:val="4CCA30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730D51"/>
    <w:multiLevelType w:val="hybridMultilevel"/>
    <w:tmpl w:val="2670F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937554"/>
    <w:multiLevelType w:val="hybridMultilevel"/>
    <w:tmpl w:val="4D589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13C2C"/>
    <w:multiLevelType w:val="hybridMultilevel"/>
    <w:tmpl w:val="A4281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0C18F4"/>
    <w:multiLevelType w:val="hybridMultilevel"/>
    <w:tmpl w:val="F55A3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06735A"/>
    <w:multiLevelType w:val="hybridMultilevel"/>
    <w:tmpl w:val="1564E5E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1"/>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97"/>
    <w:rsid w:val="00012EA2"/>
    <w:rsid w:val="00045807"/>
    <w:rsid w:val="000474F6"/>
    <w:rsid w:val="00051793"/>
    <w:rsid w:val="000728EF"/>
    <w:rsid w:val="00090669"/>
    <w:rsid w:val="000A6339"/>
    <w:rsid w:val="000D1D33"/>
    <w:rsid w:val="000D4AE4"/>
    <w:rsid w:val="000D5C06"/>
    <w:rsid w:val="000E2491"/>
    <w:rsid w:val="000F3B9B"/>
    <w:rsid w:val="00101080"/>
    <w:rsid w:val="00112DE3"/>
    <w:rsid w:val="001160C5"/>
    <w:rsid w:val="00120B94"/>
    <w:rsid w:val="0013306C"/>
    <w:rsid w:val="001577D8"/>
    <w:rsid w:val="00186360"/>
    <w:rsid w:val="00187744"/>
    <w:rsid w:val="001A3EA1"/>
    <w:rsid w:val="001A59F7"/>
    <w:rsid w:val="001A5E55"/>
    <w:rsid w:val="001B4629"/>
    <w:rsid w:val="001D7544"/>
    <w:rsid w:val="001F07F5"/>
    <w:rsid w:val="002175EB"/>
    <w:rsid w:val="00237C58"/>
    <w:rsid w:val="002526F5"/>
    <w:rsid w:val="00265729"/>
    <w:rsid w:val="002756F4"/>
    <w:rsid w:val="00292665"/>
    <w:rsid w:val="002A68A8"/>
    <w:rsid w:val="003057C8"/>
    <w:rsid w:val="003221FF"/>
    <w:rsid w:val="00322240"/>
    <w:rsid w:val="00325A2D"/>
    <w:rsid w:val="00341E43"/>
    <w:rsid w:val="00342725"/>
    <w:rsid w:val="00362900"/>
    <w:rsid w:val="00364D8C"/>
    <w:rsid w:val="00373190"/>
    <w:rsid w:val="003A1DE0"/>
    <w:rsid w:val="003A45F0"/>
    <w:rsid w:val="003C02E2"/>
    <w:rsid w:val="003C3C68"/>
    <w:rsid w:val="003C4FC6"/>
    <w:rsid w:val="003E2F33"/>
    <w:rsid w:val="00404F86"/>
    <w:rsid w:val="0040624F"/>
    <w:rsid w:val="00414D6A"/>
    <w:rsid w:val="004159D5"/>
    <w:rsid w:val="004167C0"/>
    <w:rsid w:val="0042055A"/>
    <w:rsid w:val="00423AD4"/>
    <w:rsid w:val="00476740"/>
    <w:rsid w:val="004803F3"/>
    <w:rsid w:val="004D05D4"/>
    <w:rsid w:val="004D34B3"/>
    <w:rsid w:val="004F1DED"/>
    <w:rsid w:val="004F4231"/>
    <w:rsid w:val="00516028"/>
    <w:rsid w:val="005232D1"/>
    <w:rsid w:val="00535781"/>
    <w:rsid w:val="005551EB"/>
    <w:rsid w:val="00557132"/>
    <w:rsid w:val="0056461C"/>
    <w:rsid w:val="00566B21"/>
    <w:rsid w:val="00584802"/>
    <w:rsid w:val="005875E9"/>
    <w:rsid w:val="00590AC9"/>
    <w:rsid w:val="00592ED7"/>
    <w:rsid w:val="005A2594"/>
    <w:rsid w:val="005C3CD8"/>
    <w:rsid w:val="005E1A65"/>
    <w:rsid w:val="005F3082"/>
    <w:rsid w:val="0060322D"/>
    <w:rsid w:val="0060661A"/>
    <w:rsid w:val="00644363"/>
    <w:rsid w:val="006477AB"/>
    <w:rsid w:val="00655B76"/>
    <w:rsid w:val="00657B63"/>
    <w:rsid w:val="00671D97"/>
    <w:rsid w:val="00682F17"/>
    <w:rsid w:val="00683C30"/>
    <w:rsid w:val="00690627"/>
    <w:rsid w:val="006921B1"/>
    <w:rsid w:val="0069682B"/>
    <w:rsid w:val="006B21A1"/>
    <w:rsid w:val="006C3A20"/>
    <w:rsid w:val="006C4E93"/>
    <w:rsid w:val="00707E87"/>
    <w:rsid w:val="00712ED8"/>
    <w:rsid w:val="00727F03"/>
    <w:rsid w:val="007341C7"/>
    <w:rsid w:val="00756F1A"/>
    <w:rsid w:val="007B03AD"/>
    <w:rsid w:val="007F4840"/>
    <w:rsid w:val="007F580E"/>
    <w:rsid w:val="00840AB4"/>
    <w:rsid w:val="00851754"/>
    <w:rsid w:val="0086024D"/>
    <w:rsid w:val="00873FD9"/>
    <w:rsid w:val="008953C4"/>
    <w:rsid w:val="008B1984"/>
    <w:rsid w:val="008B689A"/>
    <w:rsid w:val="008B7065"/>
    <w:rsid w:val="008B7B6D"/>
    <w:rsid w:val="008C4DA8"/>
    <w:rsid w:val="008D104C"/>
    <w:rsid w:val="008D69D1"/>
    <w:rsid w:val="008F08E6"/>
    <w:rsid w:val="00901EF5"/>
    <w:rsid w:val="00912D95"/>
    <w:rsid w:val="00914AA0"/>
    <w:rsid w:val="00924F18"/>
    <w:rsid w:val="0093083F"/>
    <w:rsid w:val="00942938"/>
    <w:rsid w:val="00943FF2"/>
    <w:rsid w:val="009512FE"/>
    <w:rsid w:val="00963163"/>
    <w:rsid w:val="00981436"/>
    <w:rsid w:val="00987B88"/>
    <w:rsid w:val="00995B35"/>
    <w:rsid w:val="009E29E7"/>
    <w:rsid w:val="00A01388"/>
    <w:rsid w:val="00A07762"/>
    <w:rsid w:val="00A1619D"/>
    <w:rsid w:val="00A275F9"/>
    <w:rsid w:val="00A30298"/>
    <w:rsid w:val="00A374D1"/>
    <w:rsid w:val="00A44E78"/>
    <w:rsid w:val="00A573B2"/>
    <w:rsid w:val="00A63DC0"/>
    <w:rsid w:val="00A665F4"/>
    <w:rsid w:val="00A746D5"/>
    <w:rsid w:val="00A86608"/>
    <w:rsid w:val="00A93A7C"/>
    <w:rsid w:val="00A95FCE"/>
    <w:rsid w:val="00AF50D1"/>
    <w:rsid w:val="00AF7FD6"/>
    <w:rsid w:val="00B044B5"/>
    <w:rsid w:val="00B06F08"/>
    <w:rsid w:val="00B27798"/>
    <w:rsid w:val="00B51DA2"/>
    <w:rsid w:val="00B67C0F"/>
    <w:rsid w:val="00B70326"/>
    <w:rsid w:val="00B739A8"/>
    <w:rsid w:val="00BB2FAE"/>
    <w:rsid w:val="00BB468E"/>
    <w:rsid w:val="00BC3313"/>
    <w:rsid w:val="00BC5704"/>
    <w:rsid w:val="00C04859"/>
    <w:rsid w:val="00C0614E"/>
    <w:rsid w:val="00C11562"/>
    <w:rsid w:val="00C13655"/>
    <w:rsid w:val="00C17646"/>
    <w:rsid w:val="00C26D57"/>
    <w:rsid w:val="00C4261F"/>
    <w:rsid w:val="00C61BC7"/>
    <w:rsid w:val="00C6700B"/>
    <w:rsid w:val="00C80935"/>
    <w:rsid w:val="00CB213A"/>
    <w:rsid w:val="00CB6FEF"/>
    <w:rsid w:val="00CC4474"/>
    <w:rsid w:val="00CE6B73"/>
    <w:rsid w:val="00D01C1E"/>
    <w:rsid w:val="00D26971"/>
    <w:rsid w:val="00D458EF"/>
    <w:rsid w:val="00D45C61"/>
    <w:rsid w:val="00D70F2C"/>
    <w:rsid w:val="00D74D54"/>
    <w:rsid w:val="00D83B7E"/>
    <w:rsid w:val="00DB0CD9"/>
    <w:rsid w:val="00DB12F6"/>
    <w:rsid w:val="00DB29F5"/>
    <w:rsid w:val="00DC6031"/>
    <w:rsid w:val="00DF02D4"/>
    <w:rsid w:val="00E24178"/>
    <w:rsid w:val="00E30CB8"/>
    <w:rsid w:val="00E3158E"/>
    <w:rsid w:val="00E33B41"/>
    <w:rsid w:val="00E35D2B"/>
    <w:rsid w:val="00E37A76"/>
    <w:rsid w:val="00E37CCF"/>
    <w:rsid w:val="00E43F85"/>
    <w:rsid w:val="00EB26D7"/>
    <w:rsid w:val="00EB38D0"/>
    <w:rsid w:val="00EB41B6"/>
    <w:rsid w:val="00EF28A7"/>
    <w:rsid w:val="00EF3A57"/>
    <w:rsid w:val="00F3359B"/>
    <w:rsid w:val="00F438DF"/>
    <w:rsid w:val="00F564CA"/>
    <w:rsid w:val="00F65FD2"/>
    <w:rsid w:val="00F91A54"/>
    <w:rsid w:val="00FA556C"/>
    <w:rsid w:val="00FA6B28"/>
    <w:rsid w:val="00FB5180"/>
    <w:rsid w:val="00FC5139"/>
    <w:rsid w:val="00FF2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B732AAA"/>
  <w15:docId w15:val="{F66FEA20-6853-4281-949B-0AC930C7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5F4"/>
    <w:rPr>
      <w:rFonts w:ascii="TheSansCorrespondence" w:hAnsi="TheSansCorrespondence"/>
      <w:sz w:val="24"/>
    </w:rPr>
  </w:style>
  <w:style w:type="paragraph" w:styleId="berschrift1">
    <w:name w:val="heading 1"/>
    <w:basedOn w:val="Standard"/>
    <w:next w:val="Standard"/>
    <w:qFormat/>
    <w:rsid w:val="00A665F4"/>
    <w:pPr>
      <w:keepNext/>
      <w:ind w:right="992"/>
      <w:jc w:val="center"/>
      <w:outlineLvl w:val="0"/>
    </w:pPr>
    <w:rPr>
      <w:b/>
      <w:sz w:val="22"/>
    </w:rPr>
  </w:style>
  <w:style w:type="paragraph" w:styleId="berschrift2">
    <w:name w:val="heading 2"/>
    <w:basedOn w:val="Standard"/>
    <w:next w:val="Standard"/>
    <w:qFormat/>
    <w:rsid w:val="00A665F4"/>
    <w:pPr>
      <w:keepNext/>
      <w:spacing w:after="240"/>
      <w:ind w:right="992"/>
      <w:jc w:val="center"/>
      <w:outlineLvl w:val="1"/>
    </w:pPr>
    <w:rPr>
      <w:b/>
    </w:rPr>
  </w:style>
  <w:style w:type="paragraph" w:styleId="berschrift5">
    <w:name w:val="heading 5"/>
    <w:basedOn w:val="Standard"/>
    <w:next w:val="Standard"/>
    <w:qFormat/>
    <w:rsid w:val="00A665F4"/>
    <w:pPr>
      <w:keepNext/>
      <w:outlineLvl w:val="4"/>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665F4"/>
    <w:pPr>
      <w:tabs>
        <w:tab w:val="center" w:pos="4536"/>
        <w:tab w:val="right" w:pos="9072"/>
      </w:tabs>
    </w:pPr>
  </w:style>
  <w:style w:type="paragraph" w:styleId="Textkrper">
    <w:name w:val="Body Text"/>
    <w:basedOn w:val="Standard"/>
    <w:semiHidden/>
    <w:rsid w:val="00A665F4"/>
    <w:rPr>
      <w:sz w:val="8"/>
    </w:rPr>
  </w:style>
  <w:style w:type="paragraph" w:styleId="Textkrper2">
    <w:name w:val="Body Text 2"/>
    <w:basedOn w:val="Standard"/>
    <w:semiHidden/>
    <w:rsid w:val="00A665F4"/>
    <w:pPr>
      <w:spacing w:after="240"/>
      <w:ind w:right="992"/>
    </w:pPr>
  </w:style>
  <w:style w:type="paragraph" w:styleId="Fuzeile">
    <w:name w:val="footer"/>
    <w:basedOn w:val="Standard"/>
    <w:semiHidden/>
    <w:rsid w:val="00A665F4"/>
    <w:pPr>
      <w:tabs>
        <w:tab w:val="center" w:pos="4536"/>
        <w:tab w:val="right" w:pos="9072"/>
      </w:tabs>
    </w:pPr>
  </w:style>
  <w:style w:type="character" w:styleId="Seitenzahl">
    <w:name w:val="page number"/>
    <w:basedOn w:val="Absatz-Standardschriftart"/>
    <w:semiHidden/>
    <w:rsid w:val="00A665F4"/>
  </w:style>
  <w:style w:type="paragraph" w:styleId="Sprechblasentext">
    <w:name w:val="Balloon Text"/>
    <w:basedOn w:val="Standard"/>
    <w:link w:val="SprechblasentextZchn"/>
    <w:uiPriority w:val="99"/>
    <w:semiHidden/>
    <w:unhideWhenUsed/>
    <w:rsid w:val="0068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30"/>
    <w:rPr>
      <w:rFonts w:ascii="Tahoma" w:hAnsi="Tahoma" w:cs="Tahoma"/>
      <w:sz w:val="16"/>
      <w:szCs w:val="16"/>
    </w:rPr>
  </w:style>
  <w:style w:type="character" w:styleId="Hyperlink">
    <w:name w:val="Hyperlink"/>
    <w:basedOn w:val="Absatz-Standardschriftart"/>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paragraph" w:customStyle="1" w:styleId="sub">
    <w:name w:val="sub"/>
    <w:basedOn w:val="Standard"/>
    <w:rsid w:val="008B1984"/>
    <w:pPr>
      <w:spacing w:before="100" w:beforeAutospacing="1" w:after="100" w:afterAutospacing="1"/>
    </w:pPr>
    <w:rPr>
      <w:rFonts w:ascii="Times New Roman" w:hAnsi="Times New Roman"/>
      <w:szCs w:val="24"/>
    </w:rPr>
  </w:style>
  <w:style w:type="paragraph" w:styleId="StandardWeb">
    <w:name w:val="Normal (Web)"/>
    <w:basedOn w:val="Standard"/>
    <w:uiPriority w:val="99"/>
    <w:semiHidden/>
    <w:unhideWhenUsed/>
    <w:rsid w:val="008B1984"/>
    <w:pPr>
      <w:spacing w:before="100" w:beforeAutospacing="1" w:after="100" w:afterAutospacing="1"/>
    </w:pPr>
    <w:rPr>
      <w:rFonts w:ascii="Times New Roman" w:hAnsi="Times New Roman"/>
      <w:szCs w:val="24"/>
    </w:rPr>
  </w:style>
  <w:style w:type="character" w:styleId="BesuchterLink">
    <w:name w:val="FollowedHyperlink"/>
    <w:basedOn w:val="Absatz-Standardschriftart"/>
    <w:uiPriority w:val="99"/>
    <w:semiHidden/>
    <w:unhideWhenUsed/>
    <w:rsid w:val="001D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026">
      <w:bodyDiv w:val="1"/>
      <w:marLeft w:val="0"/>
      <w:marRight w:val="0"/>
      <w:marTop w:val="0"/>
      <w:marBottom w:val="0"/>
      <w:divBdr>
        <w:top w:val="none" w:sz="0" w:space="0" w:color="auto"/>
        <w:left w:val="none" w:sz="0" w:space="0" w:color="auto"/>
        <w:bottom w:val="none" w:sz="0" w:space="0" w:color="auto"/>
        <w:right w:val="none" w:sz="0" w:space="0" w:color="auto"/>
      </w:divBdr>
    </w:div>
    <w:div w:id="237253852">
      <w:bodyDiv w:val="1"/>
      <w:marLeft w:val="0"/>
      <w:marRight w:val="0"/>
      <w:marTop w:val="0"/>
      <w:marBottom w:val="0"/>
      <w:divBdr>
        <w:top w:val="none" w:sz="0" w:space="0" w:color="auto"/>
        <w:left w:val="none" w:sz="0" w:space="0" w:color="auto"/>
        <w:bottom w:val="none" w:sz="0" w:space="0" w:color="auto"/>
        <w:right w:val="none" w:sz="0" w:space="0" w:color="auto"/>
      </w:divBdr>
    </w:div>
    <w:div w:id="607352259">
      <w:bodyDiv w:val="1"/>
      <w:marLeft w:val="0"/>
      <w:marRight w:val="0"/>
      <w:marTop w:val="0"/>
      <w:marBottom w:val="0"/>
      <w:divBdr>
        <w:top w:val="none" w:sz="0" w:space="0" w:color="auto"/>
        <w:left w:val="none" w:sz="0" w:space="0" w:color="auto"/>
        <w:bottom w:val="none" w:sz="0" w:space="0" w:color="auto"/>
        <w:right w:val="none" w:sz="0" w:space="0" w:color="auto"/>
      </w:divBdr>
    </w:div>
    <w:div w:id="1269460855">
      <w:bodyDiv w:val="1"/>
      <w:marLeft w:val="0"/>
      <w:marRight w:val="0"/>
      <w:marTop w:val="0"/>
      <w:marBottom w:val="0"/>
      <w:divBdr>
        <w:top w:val="none" w:sz="0" w:space="0" w:color="auto"/>
        <w:left w:val="none" w:sz="0" w:space="0" w:color="auto"/>
        <w:bottom w:val="none" w:sz="0" w:space="0" w:color="auto"/>
        <w:right w:val="none" w:sz="0" w:space="0" w:color="auto"/>
      </w:divBdr>
    </w:div>
    <w:div w:id="20388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zbau-deutschland.de/aktuelles/presseberei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mmerer-nationalmannschaf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Presseinformation_Holzbau-Deutschland</Template>
  <TotalTime>0</TotalTime>
  <Pages>3</Pages>
  <Words>831</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fgah</dc:creator>
  <cp:lastModifiedBy>Lena Zipse</cp:lastModifiedBy>
  <cp:revision>3</cp:revision>
  <cp:lastPrinted>2018-08-03T06:14:00Z</cp:lastPrinted>
  <dcterms:created xsi:type="dcterms:W3CDTF">2018-08-03T09:31:00Z</dcterms:created>
  <dcterms:modified xsi:type="dcterms:W3CDTF">2018-08-03T09:59:00Z</dcterms:modified>
</cp:coreProperties>
</file>